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4F98B" w14:textId="15E59D11" w:rsidR="00601FEC" w:rsidRDefault="00B22A8B" w:rsidP="00B22A8B">
      <w:pPr>
        <w:pStyle w:val="Title"/>
        <w:ind w:left="1440" w:hanging="22"/>
        <w:jc w:val="left"/>
      </w:pPr>
      <w:bookmarkStart w:id="0" w:name="_GoBack"/>
      <w:bookmarkEnd w:id="0"/>
      <w:r w:rsidRPr="007B2CB0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752" behindDoc="1" locked="0" layoutInCell="1" allowOverlap="1" wp14:anchorId="4D23CD7C" wp14:editId="2D86856A">
            <wp:simplePos x="0" y="0"/>
            <wp:positionH relativeFrom="margin">
              <wp:posOffset>5343525</wp:posOffset>
            </wp:positionH>
            <wp:positionV relativeFrom="margin">
              <wp:posOffset>-88265</wp:posOffset>
            </wp:positionV>
            <wp:extent cx="1562100" cy="974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9FC">
        <w:rPr>
          <w:noProof/>
          <w:color w:val="000000"/>
          <w:lang w:eastAsia="en-GB"/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7728" behindDoc="0" locked="0" layoutInCell="1" allowOverlap="1" wp14:anchorId="5457E100" wp14:editId="4A5F963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89969" cy="904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 School bad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61" cy="90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KILSYTH ACADEMY </w:t>
      </w:r>
    </w:p>
    <w:p w14:paraId="6B9622CF" w14:textId="06649265" w:rsidR="00601FEC" w:rsidRDefault="00E86DB7" w:rsidP="00B22A8B">
      <w:pPr>
        <w:pStyle w:val="Subtitle"/>
      </w:pPr>
      <w:sdt>
        <w:sdtPr>
          <w:id w:val="841976995"/>
          <w:placeholder>
            <w:docPart w:val="CC16B178354744599F3B4E67BAB0E76B"/>
          </w:placeholder>
          <w15:appearance w15:val="hidden"/>
        </w:sdtPr>
        <w:sdtEndPr/>
        <w:sdtContent>
          <w:r w:rsidR="00B22A8B">
            <w:t xml:space="preserve">      Parent council </w:t>
          </w:r>
          <w:r w:rsidR="00F176CF">
            <w:t>Minutes,</w:t>
          </w:r>
          <w:r w:rsidR="00B22A8B">
            <w:t xml:space="preserve"> </w:t>
          </w:r>
          <w:r w:rsidR="006E5D7E">
            <w:t>0</w:t>
          </w:r>
          <w:r w:rsidR="007301A2">
            <w:t>3</w:t>
          </w:r>
          <w:r w:rsidR="00B22A8B">
            <w:t>/</w:t>
          </w:r>
          <w:r w:rsidR="007301A2">
            <w:t>0</w:t>
          </w:r>
          <w:r w:rsidR="006E5D7E">
            <w:t>3</w:t>
          </w:r>
          <w:r w:rsidR="00B22A8B">
            <w:t>/202</w:t>
          </w:r>
          <w:r w:rsidR="007301A2">
            <w:t>1</w:t>
          </w:r>
          <w:r w:rsidR="00403F76">
            <w:t>&amp;04/03/21</w:t>
          </w:r>
          <w:r w:rsidR="00F176CF">
            <w:t xml:space="preserve"> </w:t>
          </w:r>
          <w:r w:rsidR="00F176CF">
            <w:tab/>
          </w:r>
          <w:r w:rsidR="00B22A8B">
            <w:tab/>
          </w:r>
          <w:r w:rsidR="00B22A8B">
            <w:tab/>
          </w:r>
        </w:sdtContent>
      </w:sdt>
    </w:p>
    <w:p w14:paraId="2E09E43D" w14:textId="77777777" w:rsidR="00601FEC" w:rsidRDefault="002F7D38">
      <w:pPr>
        <w:pStyle w:val="Heading1"/>
      </w:pPr>
      <w:r>
        <w:t>In Attendance</w:t>
      </w:r>
    </w:p>
    <w:p w14:paraId="60AC1C0E" w14:textId="1DDD537C" w:rsidR="00555074" w:rsidRDefault="00555074">
      <w:r>
        <w:t xml:space="preserve"> Wednesday 03/03/21   G. Orrock GO- Head Teacher, C. Kay CK Deputy Head Teacher, T Fox TF Deputy Head </w:t>
      </w:r>
      <w:r w:rsidR="005E0787">
        <w:t>Teacher, G</w:t>
      </w:r>
      <w:r>
        <w:t xml:space="preserve"> Anderson GA -Chair, J Ballantyne JB, C Hamilton CH, G Bartlett GB, L Daisley LD</w:t>
      </w:r>
    </w:p>
    <w:p w14:paraId="0623FB92" w14:textId="77777777" w:rsidR="00555074" w:rsidRDefault="00555074"/>
    <w:p w14:paraId="3FFA91DA" w14:textId="27BC1A0D" w:rsidR="00D3534F" w:rsidRDefault="00555074">
      <w:r>
        <w:t xml:space="preserve">Thursday 04/03/21 </w:t>
      </w:r>
      <w:bookmarkStart w:id="1" w:name="_Hlk66631916"/>
      <w:r w:rsidR="00AA67C5">
        <w:t>G. Orrock</w:t>
      </w:r>
      <w:r w:rsidR="007301A2">
        <w:t xml:space="preserve"> GO- Head Teacher</w:t>
      </w:r>
      <w:r w:rsidR="00AA67C5">
        <w:t>,</w:t>
      </w:r>
      <w:r w:rsidR="00831992">
        <w:t xml:space="preserve"> </w:t>
      </w:r>
      <w:r w:rsidR="001C5C88">
        <w:t>T Clinton</w:t>
      </w:r>
      <w:r w:rsidR="007301A2">
        <w:t xml:space="preserve"> TC</w:t>
      </w:r>
      <w:r w:rsidR="001C5C88">
        <w:t>, J Machray</w:t>
      </w:r>
      <w:r w:rsidR="007301A2">
        <w:t xml:space="preserve"> JM</w:t>
      </w:r>
      <w:r w:rsidR="001C5C88">
        <w:t>, G Anderson</w:t>
      </w:r>
      <w:r w:rsidR="007301A2">
        <w:t xml:space="preserve"> GA</w:t>
      </w:r>
      <w:r w:rsidR="00107015">
        <w:t xml:space="preserve"> </w:t>
      </w:r>
      <w:r w:rsidR="009177E5">
        <w:t>-</w:t>
      </w:r>
      <w:r w:rsidR="00107015">
        <w:t>Chair</w:t>
      </w:r>
      <w:r w:rsidR="001C5C88">
        <w:t>, C Hamilton</w:t>
      </w:r>
      <w:r w:rsidR="007301A2">
        <w:t xml:space="preserve"> </w:t>
      </w:r>
      <w:r w:rsidR="00F176CF">
        <w:t>CH, G</w:t>
      </w:r>
      <w:r w:rsidR="001C5C88">
        <w:t xml:space="preserve"> Bartlett</w:t>
      </w:r>
      <w:r w:rsidR="007301A2">
        <w:t xml:space="preserve"> GB</w:t>
      </w:r>
      <w:r w:rsidR="001C5C88">
        <w:t>, K McNiven</w:t>
      </w:r>
      <w:r w:rsidR="007301A2">
        <w:t xml:space="preserve"> KMcN</w:t>
      </w:r>
      <w:r w:rsidR="001C5C88">
        <w:t>, H Thomson</w:t>
      </w:r>
      <w:r w:rsidR="007301A2">
        <w:t xml:space="preserve"> HT, </w:t>
      </w:r>
      <w:bookmarkEnd w:id="1"/>
      <w:r w:rsidR="00803F77">
        <w:t>L Daisley LD</w:t>
      </w:r>
    </w:p>
    <w:p w14:paraId="3E7DFF2D" w14:textId="09C55EB1" w:rsidR="001C5C88" w:rsidRDefault="001C5C88">
      <w:r>
        <w:t>Apologies:</w:t>
      </w:r>
      <w:r w:rsidR="007301A2">
        <w:t xml:space="preserve"> </w:t>
      </w:r>
    </w:p>
    <w:p w14:paraId="56A9EB1D" w14:textId="367C1246" w:rsidR="0053275B" w:rsidRPr="00312451" w:rsidRDefault="001C5C88" w:rsidP="00312451">
      <w:pPr>
        <w:pBdr>
          <w:top w:val="single" w:sz="4" w:space="1" w:color="E7BC29" w:themeColor="accent3"/>
          <w:bottom w:val="single" w:sz="12" w:space="1" w:color="E7BC29" w:themeColor="accent3"/>
        </w:pBdr>
        <w:spacing w:before="240" w:after="240"/>
        <w:outlineLvl w:val="0"/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</w:pPr>
      <w:r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  <w:t>Welcome</w:t>
      </w:r>
    </w:p>
    <w:p w14:paraId="72589063" w14:textId="22A0E6EF" w:rsidR="00FC0417" w:rsidRDefault="00FC0417" w:rsidP="001C5C88">
      <w:pPr>
        <w:pStyle w:val="ListParagraph"/>
        <w:numPr>
          <w:ilvl w:val="0"/>
          <w:numId w:val="20"/>
        </w:numPr>
      </w:pPr>
      <w:bookmarkStart w:id="2" w:name="_Hlk64201572"/>
      <w:r>
        <w:t>The meeting took place on t</w:t>
      </w:r>
      <w:r w:rsidR="007301A2">
        <w:t>h</w:t>
      </w:r>
      <w:r>
        <w:t>e</w:t>
      </w:r>
      <w:r w:rsidR="00107015">
        <w:t xml:space="preserve"> Microsoft Teams platform</w:t>
      </w:r>
      <w:r>
        <w:t>.</w:t>
      </w:r>
      <w:r w:rsidR="00E11009">
        <w:t xml:space="preserve">  It was agreed to split the meeting over 2 </w:t>
      </w:r>
      <w:r w:rsidR="00FE6A42">
        <w:t>days</w:t>
      </w:r>
      <w:r w:rsidR="00E11009">
        <w:t xml:space="preserve"> as there was a significant topic to be discussed and there were </w:t>
      </w:r>
      <w:r w:rsidR="00860FCD">
        <w:t>several</w:t>
      </w:r>
      <w:r w:rsidR="00E11009">
        <w:t xml:space="preserve"> apologies from the </w:t>
      </w:r>
      <w:r w:rsidR="005E0787">
        <w:t>PC.</w:t>
      </w:r>
    </w:p>
    <w:p w14:paraId="726EE7F3" w14:textId="5F59F19C" w:rsidR="00E11009" w:rsidRDefault="007301A2" w:rsidP="00E11009">
      <w:pPr>
        <w:pStyle w:val="ListParagraph"/>
        <w:numPr>
          <w:ilvl w:val="0"/>
          <w:numId w:val="20"/>
        </w:numPr>
      </w:pPr>
      <w:r>
        <w:t xml:space="preserve">The Agenda for the </w:t>
      </w:r>
      <w:r w:rsidR="00F176CF">
        <w:t xml:space="preserve">Meeting </w:t>
      </w:r>
    </w:p>
    <w:p w14:paraId="16AC289C" w14:textId="3FC4B9D4" w:rsidR="007301A2" w:rsidRDefault="007301A2" w:rsidP="00E11009">
      <w:pPr>
        <w:pStyle w:val="ListParagraph"/>
      </w:pPr>
      <w:r>
        <w:t>Welcome</w:t>
      </w:r>
    </w:p>
    <w:p w14:paraId="7919CB76" w14:textId="38AEAF7F" w:rsidR="00E11009" w:rsidRDefault="00E11009" w:rsidP="00E11009">
      <w:pPr>
        <w:pStyle w:val="ListParagraph"/>
      </w:pPr>
      <w:r>
        <w:t>Apologies</w:t>
      </w:r>
    </w:p>
    <w:p w14:paraId="208F6684" w14:textId="58178870" w:rsidR="00E11009" w:rsidRDefault="00E11009" w:rsidP="00E11009">
      <w:pPr>
        <w:pStyle w:val="ListParagraph"/>
      </w:pPr>
      <w:r>
        <w:t>Review of previous minutes</w:t>
      </w:r>
    </w:p>
    <w:p w14:paraId="19DA0E93" w14:textId="17E0A5D7" w:rsidR="00E11009" w:rsidRDefault="00E11009" w:rsidP="00E11009">
      <w:pPr>
        <w:pStyle w:val="ListParagraph"/>
      </w:pPr>
      <w:r>
        <w:t>SQA</w:t>
      </w:r>
    </w:p>
    <w:p w14:paraId="460E27AE" w14:textId="3588CECF" w:rsidR="00E11009" w:rsidRDefault="00E11009" w:rsidP="00E11009">
      <w:pPr>
        <w:pStyle w:val="ListParagraph"/>
      </w:pPr>
      <w:r>
        <w:t>Curriculum</w:t>
      </w:r>
    </w:p>
    <w:p w14:paraId="03DA4DC5" w14:textId="116ECC41" w:rsidR="00E11009" w:rsidRDefault="00E11009" w:rsidP="00E11009">
      <w:pPr>
        <w:pStyle w:val="ListParagraph"/>
      </w:pPr>
      <w:r>
        <w:t>P7 Transition</w:t>
      </w:r>
    </w:p>
    <w:p w14:paraId="6E111B47" w14:textId="65026302" w:rsidR="00E11009" w:rsidRDefault="00E11009" w:rsidP="00E11009">
      <w:pPr>
        <w:pStyle w:val="ListParagraph"/>
      </w:pPr>
      <w:r>
        <w:t>Head teacher report</w:t>
      </w:r>
    </w:p>
    <w:p w14:paraId="279D3D0A" w14:textId="2100200F" w:rsidR="00E11009" w:rsidRDefault="00E11009" w:rsidP="00E11009">
      <w:pPr>
        <w:pStyle w:val="ListParagraph"/>
      </w:pPr>
      <w:r>
        <w:t>AOCB</w:t>
      </w:r>
    </w:p>
    <w:bookmarkEnd w:id="2"/>
    <w:p w14:paraId="42703E08" w14:textId="77777777" w:rsidR="00FC0417" w:rsidRDefault="00FC0417" w:rsidP="00FC0417">
      <w:pPr>
        <w:pStyle w:val="ListParagraph"/>
      </w:pPr>
    </w:p>
    <w:p w14:paraId="6BE38DB7" w14:textId="77777777" w:rsidR="007301A2" w:rsidRDefault="007301A2" w:rsidP="007301A2"/>
    <w:p w14:paraId="13C0A16A" w14:textId="67A78296" w:rsidR="007301A2" w:rsidRPr="00312451" w:rsidRDefault="007301A2" w:rsidP="007301A2">
      <w:pPr>
        <w:pBdr>
          <w:top w:val="single" w:sz="4" w:space="1" w:color="E7BC29" w:themeColor="accent3"/>
          <w:bottom w:val="single" w:sz="12" w:space="1" w:color="E7BC29" w:themeColor="accent3"/>
        </w:pBdr>
        <w:spacing w:before="240" w:after="240"/>
        <w:outlineLvl w:val="0"/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</w:pPr>
      <w:r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  <w:t>Minutes of Previous Meeting</w:t>
      </w:r>
    </w:p>
    <w:p w14:paraId="677427AB" w14:textId="5C004FB3" w:rsidR="007301A2" w:rsidRDefault="007301A2" w:rsidP="007301A2">
      <w:pPr>
        <w:pStyle w:val="ListParagraph"/>
        <w:numPr>
          <w:ilvl w:val="0"/>
          <w:numId w:val="20"/>
        </w:numPr>
      </w:pPr>
      <w:r>
        <w:t xml:space="preserve">No comments on previous minutes and minutes </w:t>
      </w:r>
      <w:r w:rsidR="00F176CF">
        <w:t>accepted.</w:t>
      </w:r>
    </w:p>
    <w:p w14:paraId="6150A815" w14:textId="772830E2" w:rsidR="00D24F2E" w:rsidRDefault="00D24F2E" w:rsidP="007301A2"/>
    <w:p w14:paraId="382AA764" w14:textId="43B6F2D3" w:rsidR="001C5C88" w:rsidRDefault="001C5C88" w:rsidP="001C5C88"/>
    <w:p w14:paraId="78609411" w14:textId="0339BC10" w:rsidR="001C5C88" w:rsidRPr="00312451" w:rsidRDefault="00E11009" w:rsidP="001C5C88">
      <w:pPr>
        <w:pBdr>
          <w:top w:val="single" w:sz="4" w:space="1" w:color="E7BC29" w:themeColor="accent3"/>
          <w:bottom w:val="single" w:sz="12" w:space="1" w:color="E7BC29" w:themeColor="accent3"/>
        </w:pBdr>
        <w:spacing w:before="240" w:after="240"/>
        <w:outlineLvl w:val="0"/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</w:pPr>
      <w:bookmarkStart w:id="3" w:name="_Hlk60752912"/>
      <w:r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  <w:t>SQA</w:t>
      </w:r>
    </w:p>
    <w:p w14:paraId="592FC0F2" w14:textId="474EBA86" w:rsidR="00DB5608" w:rsidRDefault="00E11009" w:rsidP="00DB5608">
      <w:pPr>
        <w:pStyle w:val="ListParagraph"/>
        <w:numPr>
          <w:ilvl w:val="0"/>
          <w:numId w:val="20"/>
        </w:numPr>
      </w:pPr>
      <w:r>
        <w:t>TF in her role as SQA co-ordinator for the school gave an update on information received from the SQA regarding assessments</w:t>
      </w:r>
      <w:r w:rsidR="00DB5608">
        <w:t>.</w:t>
      </w:r>
      <w:r>
        <w:t xml:space="preserve"> A summary </w:t>
      </w:r>
      <w:r w:rsidR="00FE6A42">
        <w:t>is.</w:t>
      </w:r>
    </w:p>
    <w:p w14:paraId="09EF94E9" w14:textId="723F2EAF" w:rsidR="00E11009" w:rsidRDefault="00E11009" w:rsidP="00DB5608">
      <w:pPr>
        <w:pStyle w:val="ListParagraph"/>
        <w:numPr>
          <w:ilvl w:val="0"/>
          <w:numId w:val="20"/>
        </w:numPr>
      </w:pPr>
      <w:r>
        <w:t>The National 5, Higher and Advanced Higher examinations have been cancelled this year.</w:t>
      </w:r>
      <w:r w:rsidR="00D5502D">
        <w:t xml:space="preserve"> TF is presently meeting the SQA fortnightly which shows the moving landscape that we are currently experiencing.</w:t>
      </w:r>
    </w:p>
    <w:p w14:paraId="7CEEDA7E" w14:textId="1E9385EF" w:rsidR="00D5502D" w:rsidRDefault="00D5502D" w:rsidP="00DB5608">
      <w:pPr>
        <w:pStyle w:val="ListParagraph"/>
        <w:numPr>
          <w:ilvl w:val="0"/>
          <w:numId w:val="20"/>
        </w:numPr>
      </w:pPr>
      <w:r>
        <w:t>Last year the alternative certification model as based on grades being assessed by professional judgement.</w:t>
      </w:r>
    </w:p>
    <w:p w14:paraId="1C85E351" w14:textId="418DFF0E" w:rsidR="00D5502D" w:rsidRDefault="00D5502D" w:rsidP="00DB5608">
      <w:pPr>
        <w:pStyle w:val="ListParagraph"/>
        <w:numPr>
          <w:ilvl w:val="0"/>
          <w:numId w:val="20"/>
        </w:numPr>
      </w:pPr>
      <w:r>
        <w:t>This year the model is based on the pupils demonstrating attainment.  The teachers will then submit predicted grades on these assessments.  These grades will not be changed.</w:t>
      </w:r>
    </w:p>
    <w:p w14:paraId="7F7E8A62" w14:textId="7D6BA895" w:rsidR="00D5502D" w:rsidRDefault="00D5502D" w:rsidP="00DB5608">
      <w:pPr>
        <w:pStyle w:val="ListParagraph"/>
        <w:numPr>
          <w:ilvl w:val="0"/>
          <w:numId w:val="20"/>
        </w:numPr>
      </w:pPr>
      <w:r>
        <w:t xml:space="preserve">All subject guidelines have been amended for this alternative certification model.  There are regular and ongoing </w:t>
      </w:r>
      <w:r w:rsidR="00FE6A42">
        <w:t>updates,</w:t>
      </w:r>
      <w:r>
        <w:t xml:space="preserve"> but all teachers are knowledgeable about guidelines.</w:t>
      </w:r>
    </w:p>
    <w:p w14:paraId="4298BDF0" w14:textId="468456A2" w:rsidR="00D5502D" w:rsidRDefault="00D5502D" w:rsidP="00DB5608">
      <w:pPr>
        <w:pStyle w:val="ListParagraph"/>
        <w:numPr>
          <w:ilvl w:val="0"/>
          <w:numId w:val="20"/>
        </w:numPr>
      </w:pPr>
      <w:r>
        <w:t>Most subjects will need 2-4 submissions of evidence to create a predicted grade.</w:t>
      </w:r>
    </w:p>
    <w:p w14:paraId="5DFC558C" w14:textId="69E93C40" w:rsidR="00D5502D" w:rsidRDefault="00D5502D" w:rsidP="00DB5608">
      <w:pPr>
        <w:pStyle w:val="ListParagraph"/>
        <w:numPr>
          <w:ilvl w:val="0"/>
          <w:numId w:val="20"/>
        </w:numPr>
      </w:pPr>
      <w:r>
        <w:lastRenderedPageBreak/>
        <w:t>The SQA will request evidence for a small number of subjects as a verification process.</w:t>
      </w:r>
    </w:p>
    <w:p w14:paraId="33B94149" w14:textId="0E75F617" w:rsidR="00D5502D" w:rsidRDefault="00D5502D" w:rsidP="00DB5608">
      <w:pPr>
        <w:pStyle w:val="ListParagraph"/>
        <w:numPr>
          <w:ilvl w:val="0"/>
          <w:numId w:val="20"/>
        </w:numPr>
      </w:pPr>
      <w:r>
        <w:t>The assessment diet for the subjects will be introduced after the Easter holidays.</w:t>
      </w:r>
    </w:p>
    <w:p w14:paraId="5E6E8F5E" w14:textId="66F8B674" w:rsidR="00D5502D" w:rsidRDefault="00D5502D" w:rsidP="00DB5608">
      <w:pPr>
        <w:pStyle w:val="ListParagraph"/>
        <w:numPr>
          <w:ilvl w:val="0"/>
          <w:numId w:val="20"/>
        </w:numPr>
      </w:pPr>
      <w:r>
        <w:t>The final submission for assessments is the end of May; Teachers will advise of predicted grades in 1</w:t>
      </w:r>
      <w:r w:rsidRPr="00D5502D">
        <w:rPr>
          <w:vertAlign w:val="superscript"/>
        </w:rPr>
        <w:t>st</w:t>
      </w:r>
      <w:r>
        <w:t xml:space="preserve"> week of June.</w:t>
      </w:r>
    </w:p>
    <w:p w14:paraId="6E7C6777" w14:textId="251401E7" w:rsidR="00D5502D" w:rsidRDefault="00D5502D" w:rsidP="00DB5608">
      <w:pPr>
        <w:pStyle w:val="ListParagraph"/>
        <w:numPr>
          <w:ilvl w:val="0"/>
          <w:numId w:val="20"/>
        </w:numPr>
      </w:pPr>
      <w:r>
        <w:t>Predicted grades will be formally submitted to the SQA by 25</w:t>
      </w:r>
      <w:r>
        <w:rPr>
          <w:vertAlign w:val="superscript"/>
        </w:rPr>
        <w:t xml:space="preserve">th </w:t>
      </w:r>
      <w:r>
        <w:t>June</w:t>
      </w:r>
      <w:r w:rsidR="000E4FD3">
        <w:t>.</w:t>
      </w:r>
    </w:p>
    <w:p w14:paraId="0B99BA16" w14:textId="6DF4B2B7" w:rsidR="000E4FD3" w:rsidRDefault="00BF5E10" w:rsidP="00DB5608">
      <w:pPr>
        <w:pStyle w:val="ListParagraph"/>
        <w:numPr>
          <w:ilvl w:val="0"/>
          <w:numId w:val="20"/>
        </w:numPr>
      </w:pPr>
      <w:r>
        <w:t>PC</w:t>
      </w:r>
      <w:r w:rsidR="000E4FD3">
        <w:t xml:space="preserve"> asked if the grades will be published – The formal certificate will be </w:t>
      </w:r>
      <w:r>
        <w:t>posted</w:t>
      </w:r>
      <w:r w:rsidR="000E4FD3">
        <w:t xml:space="preserve"> on 10</w:t>
      </w:r>
      <w:r w:rsidR="000E4FD3" w:rsidRPr="000E4FD3">
        <w:rPr>
          <w:vertAlign w:val="superscript"/>
        </w:rPr>
        <w:t>th</w:t>
      </w:r>
      <w:r w:rsidR="000E4FD3">
        <w:t xml:space="preserve"> </w:t>
      </w:r>
      <w:r w:rsidR="00FE6A42">
        <w:t>August,</w:t>
      </w:r>
      <w:r w:rsidR="000E4FD3">
        <w:t xml:space="preserve"> but the pupils will already know their grades</w:t>
      </w:r>
      <w:r>
        <w:t xml:space="preserve"> by June</w:t>
      </w:r>
      <w:r w:rsidR="000E4FD3">
        <w:t>.</w:t>
      </w:r>
    </w:p>
    <w:p w14:paraId="25056174" w14:textId="68AD97B2" w:rsidR="000E4FD3" w:rsidRDefault="000E4FD3" w:rsidP="00DB5608">
      <w:pPr>
        <w:pStyle w:val="ListParagraph"/>
        <w:numPr>
          <w:ilvl w:val="0"/>
          <w:numId w:val="20"/>
        </w:numPr>
      </w:pPr>
      <w:r>
        <w:t>The school will be sharing predicted grades with pupils and parents prior to the end of May submission with feedback already been given to pupils and parents.</w:t>
      </w:r>
    </w:p>
    <w:p w14:paraId="66A168C5" w14:textId="59AF4CC7" w:rsidR="000E4FD3" w:rsidRDefault="000E4FD3" w:rsidP="00DB5608">
      <w:pPr>
        <w:pStyle w:val="ListParagraph"/>
        <w:numPr>
          <w:ilvl w:val="0"/>
          <w:numId w:val="20"/>
        </w:numPr>
      </w:pPr>
      <w:r>
        <w:t xml:space="preserve">The SQA information is constantly being updated and there is an </w:t>
      </w:r>
      <w:r w:rsidR="00CE0157">
        <w:t>inconsistency</w:t>
      </w:r>
      <w:r>
        <w:t xml:space="preserve"> within the subjects regarding the </w:t>
      </w:r>
      <w:r w:rsidR="00CE0157">
        <w:t>assessment</w:t>
      </w:r>
      <w:r>
        <w:t xml:space="preserve"> criteria.</w:t>
      </w:r>
    </w:p>
    <w:p w14:paraId="0A1E22AF" w14:textId="4694E190" w:rsidR="000E4FD3" w:rsidRDefault="000E4FD3" w:rsidP="00DB5608">
      <w:pPr>
        <w:pStyle w:val="ListParagraph"/>
        <w:numPr>
          <w:ilvl w:val="0"/>
          <w:numId w:val="20"/>
        </w:numPr>
      </w:pPr>
      <w:r>
        <w:t xml:space="preserve">Assessments </w:t>
      </w:r>
      <w:r w:rsidR="00860FCD">
        <w:t>must</w:t>
      </w:r>
      <w:r>
        <w:t xml:space="preserve"> made within the school environment.</w:t>
      </w:r>
    </w:p>
    <w:p w14:paraId="65742765" w14:textId="0EE7F269" w:rsidR="000E4FD3" w:rsidRDefault="000E4FD3" w:rsidP="00DB5608">
      <w:pPr>
        <w:pStyle w:val="ListParagraph"/>
        <w:numPr>
          <w:ilvl w:val="0"/>
          <w:numId w:val="20"/>
        </w:numPr>
      </w:pPr>
      <w:r>
        <w:t>Once the pupils come back to school the assessment gathering timetable will be issued.</w:t>
      </w:r>
    </w:p>
    <w:p w14:paraId="734B62FC" w14:textId="5EDC47D8" w:rsidR="000E4FD3" w:rsidRDefault="00BF5E10" w:rsidP="00DB5608">
      <w:pPr>
        <w:pStyle w:val="ListParagraph"/>
        <w:numPr>
          <w:ilvl w:val="0"/>
          <w:numId w:val="20"/>
        </w:numPr>
      </w:pPr>
      <w:r>
        <w:t>PC requested that there is clear communication with pupils and parents regarding the assessments to ensure clarity of requirements within the coming weeks.</w:t>
      </w:r>
    </w:p>
    <w:p w14:paraId="43BD1C55" w14:textId="28BD954B" w:rsidR="00BF5E10" w:rsidRDefault="00BF5E10" w:rsidP="00BF5E10">
      <w:pPr>
        <w:ind w:left="360"/>
      </w:pPr>
    </w:p>
    <w:bookmarkEnd w:id="3"/>
    <w:p w14:paraId="0593796C" w14:textId="5A4EC136" w:rsidR="00A25060" w:rsidRDefault="00BF5E10" w:rsidP="00A25060">
      <w:pPr>
        <w:pStyle w:val="Heading1"/>
      </w:pPr>
      <w:r>
        <w:t xml:space="preserve">P7 </w:t>
      </w:r>
      <w:r w:rsidR="00CE0157">
        <w:t>Transition</w:t>
      </w:r>
      <w:r w:rsidR="00F176CF">
        <w:t>.</w:t>
      </w:r>
    </w:p>
    <w:p w14:paraId="251E16FF" w14:textId="554B6256" w:rsidR="00BF5E10" w:rsidRDefault="00BF5E10" w:rsidP="001E120A">
      <w:pPr>
        <w:pStyle w:val="ListParagraph"/>
        <w:numPr>
          <w:ilvl w:val="0"/>
          <w:numId w:val="27"/>
        </w:numPr>
      </w:pPr>
      <w:r>
        <w:t xml:space="preserve">CK confirmed that the P7 </w:t>
      </w:r>
      <w:r w:rsidR="00CE0157">
        <w:t>transition</w:t>
      </w:r>
      <w:r>
        <w:t xml:space="preserve"> is all dependant on government </w:t>
      </w:r>
      <w:r w:rsidR="00FE6A42">
        <w:t>guidelines.</w:t>
      </w:r>
    </w:p>
    <w:p w14:paraId="25AEA86E" w14:textId="2BC256EC" w:rsidR="00350FB2" w:rsidRDefault="00BF5E10" w:rsidP="001E120A">
      <w:pPr>
        <w:pStyle w:val="ListParagraph"/>
        <w:numPr>
          <w:ilvl w:val="0"/>
          <w:numId w:val="27"/>
        </w:numPr>
      </w:pPr>
      <w:r>
        <w:t xml:space="preserve">At this point in the school </w:t>
      </w:r>
      <w:r w:rsidR="00FE6A42">
        <w:t>calendar</w:t>
      </w:r>
      <w:r>
        <w:t xml:space="preserve"> there is usually a</w:t>
      </w:r>
      <w:r w:rsidR="007B18A1">
        <w:t xml:space="preserve"> calendar of staff who visit the Primary school</w:t>
      </w:r>
      <w:r w:rsidR="000F2302">
        <w:t>.</w:t>
      </w:r>
      <w:r w:rsidR="007B18A1">
        <w:t xml:space="preserve">  As this is not allowed, the school has been working with the Primaries and organising digital sessions starting next week.</w:t>
      </w:r>
    </w:p>
    <w:p w14:paraId="391E2B7F" w14:textId="5AF27692" w:rsidR="007B18A1" w:rsidRDefault="007B18A1" w:rsidP="001E120A">
      <w:pPr>
        <w:pStyle w:val="ListParagraph"/>
        <w:numPr>
          <w:ilvl w:val="0"/>
          <w:numId w:val="27"/>
        </w:numPr>
      </w:pPr>
      <w:r>
        <w:t>Next week there will be digital assemblies with GO/CK for P7 pupils</w:t>
      </w:r>
    </w:p>
    <w:p w14:paraId="22BBB008" w14:textId="175F28AB" w:rsidR="007B18A1" w:rsidRDefault="007B18A1" w:rsidP="001E120A">
      <w:pPr>
        <w:pStyle w:val="ListParagraph"/>
        <w:numPr>
          <w:ilvl w:val="0"/>
          <w:numId w:val="27"/>
        </w:numPr>
      </w:pPr>
      <w:r>
        <w:t xml:space="preserve">School captains will provide input as well as there being on-line walk- through </w:t>
      </w:r>
      <w:r w:rsidR="00FE6A42">
        <w:t>schools.</w:t>
      </w:r>
    </w:p>
    <w:p w14:paraId="021E655D" w14:textId="0E9CB073" w:rsidR="007B18A1" w:rsidRDefault="007B18A1" w:rsidP="001E120A">
      <w:pPr>
        <w:pStyle w:val="ListParagraph"/>
        <w:numPr>
          <w:ilvl w:val="0"/>
          <w:numId w:val="27"/>
        </w:numPr>
      </w:pPr>
      <w:r>
        <w:t xml:space="preserve">If the guideline </w:t>
      </w:r>
      <w:r w:rsidR="00FE6A42">
        <w:t>allows</w:t>
      </w:r>
      <w:r>
        <w:t>, the P7 pupils will be allowed to come to the school and get their Discovery badge.</w:t>
      </w:r>
    </w:p>
    <w:p w14:paraId="410A2711" w14:textId="77781153" w:rsidR="007B18A1" w:rsidRDefault="007B18A1" w:rsidP="001E120A">
      <w:pPr>
        <w:pStyle w:val="ListParagraph"/>
        <w:numPr>
          <w:ilvl w:val="0"/>
          <w:numId w:val="27"/>
        </w:numPr>
      </w:pPr>
      <w:r>
        <w:t>The intention is to get them into school in June to get a flavour of classes.</w:t>
      </w:r>
    </w:p>
    <w:p w14:paraId="543D8D65" w14:textId="51489F19" w:rsidR="007B18A1" w:rsidRDefault="007B18A1" w:rsidP="007B18A1">
      <w:pPr>
        <w:pStyle w:val="ListParagraph"/>
      </w:pPr>
    </w:p>
    <w:p w14:paraId="19B3A639" w14:textId="0863A8B6" w:rsidR="00B27E9A" w:rsidRPr="00312451" w:rsidRDefault="00BC38CC" w:rsidP="00B27E9A">
      <w:pPr>
        <w:pBdr>
          <w:top w:val="single" w:sz="4" w:space="1" w:color="E7BC29" w:themeColor="accent3"/>
          <w:bottom w:val="single" w:sz="12" w:space="1" w:color="E7BC29" w:themeColor="accent3"/>
        </w:pBdr>
        <w:spacing w:before="240" w:after="240"/>
        <w:outlineLvl w:val="0"/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</w:pPr>
      <w:r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  <w:t>Head Teacher report</w:t>
      </w:r>
    </w:p>
    <w:p w14:paraId="6D5972E0" w14:textId="5C1DC00F" w:rsidR="007B18A1" w:rsidRDefault="007B18A1" w:rsidP="00BC38CC">
      <w:pPr>
        <w:pStyle w:val="ListParagraph"/>
        <w:numPr>
          <w:ilvl w:val="0"/>
          <w:numId w:val="20"/>
        </w:numPr>
      </w:pPr>
      <w:r>
        <w:t xml:space="preserve">This has been a challenging couple of months for the school and the </w:t>
      </w:r>
      <w:r w:rsidR="00FE6A42">
        <w:t>teachers.</w:t>
      </w:r>
    </w:p>
    <w:p w14:paraId="1BFC9361" w14:textId="45195093" w:rsidR="00BC38CC" w:rsidRDefault="007B18A1" w:rsidP="00BC38CC">
      <w:pPr>
        <w:pStyle w:val="ListParagraph"/>
        <w:numPr>
          <w:ilvl w:val="0"/>
          <w:numId w:val="20"/>
        </w:numPr>
      </w:pPr>
      <w:r>
        <w:t xml:space="preserve">As the school is a Hub it caters for key workers children and vulnerable pupils.  </w:t>
      </w:r>
    </w:p>
    <w:p w14:paraId="7734F97B" w14:textId="7EFD73F9" w:rsidR="007B18A1" w:rsidRDefault="007B18A1" w:rsidP="00BC38CC">
      <w:pPr>
        <w:pStyle w:val="ListParagraph"/>
        <w:numPr>
          <w:ilvl w:val="0"/>
          <w:numId w:val="20"/>
        </w:numPr>
      </w:pPr>
      <w:r>
        <w:t>Bringing the Senior phase pupils back has been challenging to agree the timetable</w:t>
      </w:r>
      <w:r w:rsidR="005F762B">
        <w:t>, but the attendance of the senior pupils has been good.</w:t>
      </w:r>
    </w:p>
    <w:p w14:paraId="5C571543" w14:textId="0572F284" w:rsidR="005F762B" w:rsidRDefault="005F762B" w:rsidP="00BC38CC">
      <w:pPr>
        <w:pStyle w:val="ListParagraph"/>
        <w:numPr>
          <w:ilvl w:val="0"/>
          <w:numId w:val="20"/>
        </w:numPr>
      </w:pPr>
      <w:r>
        <w:t xml:space="preserve">The Hub pupils and Senior Phase pupils </w:t>
      </w:r>
      <w:r w:rsidR="00860FCD">
        <w:t>must</w:t>
      </w:r>
      <w:r>
        <w:t xml:space="preserve"> be kept apart; with separate breaks and toilet facilities to be made available.</w:t>
      </w:r>
    </w:p>
    <w:p w14:paraId="7CE56241" w14:textId="61B430C5" w:rsidR="005F762B" w:rsidRDefault="00713536" w:rsidP="00BC38CC">
      <w:pPr>
        <w:pStyle w:val="ListParagraph"/>
        <w:numPr>
          <w:ilvl w:val="0"/>
          <w:numId w:val="20"/>
        </w:numPr>
      </w:pPr>
      <w:r>
        <w:t xml:space="preserve">S1-S3 timetable for blended learning is being reviewed.  Classrooms can only </w:t>
      </w:r>
      <w:r w:rsidR="005E0787">
        <w:t>have</w:t>
      </w:r>
      <w:r>
        <w:t xml:space="preserve"> 10 pupils at a time.  The finalised timetable will be available by the middle of next week.</w:t>
      </w:r>
    </w:p>
    <w:p w14:paraId="1CF14D89" w14:textId="1F660959" w:rsidR="00713536" w:rsidRDefault="00713536" w:rsidP="00BC38CC">
      <w:pPr>
        <w:pStyle w:val="ListParagraph"/>
        <w:numPr>
          <w:ilvl w:val="0"/>
          <w:numId w:val="20"/>
        </w:numPr>
      </w:pPr>
      <w:r>
        <w:t xml:space="preserve">Pupil focus groups were set up with S1-S6 pupils.  Good feedback </w:t>
      </w:r>
      <w:r w:rsidR="005E0787">
        <w:t>received.</w:t>
      </w:r>
    </w:p>
    <w:p w14:paraId="7BA401BB" w14:textId="57042D9E" w:rsidR="00713536" w:rsidRDefault="00713536" w:rsidP="00BC38CC">
      <w:pPr>
        <w:pStyle w:val="ListParagraph"/>
        <w:numPr>
          <w:ilvl w:val="0"/>
          <w:numId w:val="20"/>
        </w:numPr>
      </w:pPr>
      <w:r>
        <w:t>Pupils in general are happy with the on-line learning provision but there are inconsistencies.</w:t>
      </w:r>
    </w:p>
    <w:p w14:paraId="5656E76E" w14:textId="6B07CB41" w:rsidR="00713536" w:rsidRDefault="00713536" w:rsidP="00BC38CC">
      <w:pPr>
        <w:pStyle w:val="ListParagraph"/>
        <w:numPr>
          <w:ilvl w:val="0"/>
          <w:numId w:val="20"/>
        </w:numPr>
      </w:pPr>
      <w:r>
        <w:t>Pupils have highlighted the requirement for Mental Health check-ins</w:t>
      </w:r>
      <w:r w:rsidR="00F41158">
        <w:t>.</w:t>
      </w:r>
    </w:p>
    <w:p w14:paraId="250D7F97" w14:textId="13494E58" w:rsidR="00F41158" w:rsidRDefault="00F41158" w:rsidP="00BC38CC">
      <w:pPr>
        <w:pStyle w:val="ListParagraph"/>
        <w:numPr>
          <w:ilvl w:val="0"/>
          <w:numId w:val="20"/>
        </w:numPr>
      </w:pPr>
      <w:r>
        <w:t xml:space="preserve">SLT to support wellbeing and are considering the </w:t>
      </w:r>
      <w:r w:rsidR="005E0787">
        <w:t>Options.</w:t>
      </w:r>
    </w:p>
    <w:p w14:paraId="3AA9ACD1" w14:textId="517ED88A" w:rsidR="00F41158" w:rsidRDefault="00F41158" w:rsidP="00BC38CC">
      <w:pPr>
        <w:pStyle w:val="ListParagraph"/>
        <w:numPr>
          <w:ilvl w:val="0"/>
          <w:numId w:val="20"/>
        </w:numPr>
      </w:pPr>
      <w:r>
        <w:t xml:space="preserve">There </w:t>
      </w:r>
      <w:r w:rsidR="005E0787">
        <w:t>have</w:t>
      </w:r>
      <w:r>
        <w:t xml:space="preserve"> been 2 parental studies and </w:t>
      </w:r>
      <w:r w:rsidR="004A491F">
        <w:t>there will be another one next week.  A lot of teachers are using individual polls.</w:t>
      </w:r>
    </w:p>
    <w:p w14:paraId="18A35F2B" w14:textId="20B8304A" w:rsidR="004A491F" w:rsidRDefault="00764706" w:rsidP="00BC38CC">
      <w:pPr>
        <w:pStyle w:val="ListParagraph"/>
        <w:numPr>
          <w:ilvl w:val="0"/>
          <w:numId w:val="20"/>
        </w:numPr>
      </w:pPr>
      <w:r>
        <w:t>Challenges are to measure young persons engagement</w:t>
      </w:r>
      <w:r w:rsidR="0031151A">
        <w:t xml:space="preserve"> and provide support to people who have not engaged in on-line learning.</w:t>
      </w:r>
      <w:r w:rsidR="00131D86">
        <w:t xml:space="preserve">  There is a decline especially in the Junior School regarding engagement in on-line lessons.</w:t>
      </w:r>
    </w:p>
    <w:p w14:paraId="55215315" w14:textId="1B06384C" w:rsidR="009E6C7C" w:rsidRDefault="009E6C7C" w:rsidP="00BC38CC">
      <w:pPr>
        <w:pStyle w:val="ListParagraph"/>
        <w:numPr>
          <w:ilvl w:val="0"/>
          <w:numId w:val="20"/>
        </w:numPr>
      </w:pPr>
      <w:r>
        <w:t xml:space="preserve">Rapid Testing. </w:t>
      </w:r>
      <w:r w:rsidR="00D162B5">
        <w:t>Rapid testing devices have been issued out to Senior pupils.</w:t>
      </w:r>
      <w:r w:rsidR="00474771">
        <w:t xml:space="preserve">  </w:t>
      </w:r>
    </w:p>
    <w:p w14:paraId="58AA8869" w14:textId="5F5EB751" w:rsidR="00474771" w:rsidRDefault="00474771" w:rsidP="00BC38CC">
      <w:pPr>
        <w:pStyle w:val="ListParagraph"/>
        <w:numPr>
          <w:ilvl w:val="0"/>
          <w:numId w:val="20"/>
        </w:numPr>
      </w:pPr>
      <w:r>
        <w:t>No positive tests have been recorded.</w:t>
      </w:r>
    </w:p>
    <w:p w14:paraId="4FAB86E0" w14:textId="3D87A1F4" w:rsidR="00474771" w:rsidRDefault="00474771" w:rsidP="00BC38CC">
      <w:pPr>
        <w:pStyle w:val="ListParagraph"/>
        <w:numPr>
          <w:ilvl w:val="0"/>
          <w:numId w:val="20"/>
        </w:numPr>
      </w:pPr>
      <w:r>
        <w:t xml:space="preserve">S2 Options.  Online assembly held last </w:t>
      </w:r>
      <w:r w:rsidR="005E0787">
        <w:t>week;</w:t>
      </w:r>
      <w:r>
        <w:t xml:space="preserve"> 55 out of 100 attendance.</w:t>
      </w:r>
    </w:p>
    <w:p w14:paraId="7EF23476" w14:textId="41D82E8B" w:rsidR="00EF5C9F" w:rsidRDefault="00EF5C9F" w:rsidP="00BC38CC">
      <w:pPr>
        <w:pStyle w:val="ListParagraph"/>
        <w:numPr>
          <w:ilvl w:val="0"/>
          <w:numId w:val="20"/>
        </w:numPr>
      </w:pPr>
      <w:r>
        <w:lastRenderedPageBreak/>
        <w:t>S2 reports will be issued Friday 05/3/21.</w:t>
      </w:r>
    </w:p>
    <w:p w14:paraId="1D7E6A68" w14:textId="253E7BD7" w:rsidR="00EF5C9F" w:rsidRDefault="00EF5C9F" w:rsidP="00BC38CC">
      <w:pPr>
        <w:pStyle w:val="ListParagraph"/>
        <w:numPr>
          <w:ilvl w:val="0"/>
          <w:numId w:val="20"/>
        </w:numPr>
      </w:pPr>
      <w:r>
        <w:t xml:space="preserve">The School has </w:t>
      </w:r>
      <w:r w:rsidR="005E4B4B">
        <w:t>made some savings this year</w:t>
      </w:r>
      <w:r w:rsidR="000578CE">
        <w:t xml:space="preserve">.  This meant that the SLT could </w:t>
      </w:r>
      <w:r w:rsidR="00F3367B">
        <w:t>offer additional resources to each dept</w:t>
      </w:r>
      <w:r w:rsidR="008179A3">
        <w:t>.</w:t>
      </w:r>
    </w:p>
    <w:p w14:paraId="1F2080A9" w14:textId="05A4F402" w:rsidR="00713536" w:rsidRDefault="00713536" w:rsidP="00713536">
      <w:pPr>
        <w:pStyle w:val="ListParagraph"/>
      </w:pPr>
    </w:p>
    <w:p w14:paraId="3DE23DF8" w14:textId="2B701B7A" w:rsidR="000B7D99" w:rsidRDefault="000B7D99" w:rsidP="000B7D99">
      <w:pPr>
        <w:pStyle w:val="ListParagraph"/>
        <w:rPr>
          <w:b/>
        </w:rPr>
      </w:pPr>
    </w:p>
    <w:p w14:paraId="6319A881" w14:textId="6E7BDDBA" w:rsidR="00897440" w:rsidRPr="00312451" w:rsidRDefault="000A1B38" w:rsidP="00897440">
      <w:pPr>
        <w:pBdr>
          <w:top w:val="single" w:sz="4" w:space="1" w:color="E7BC29" w:themeColor="accent3"/>
          <w:bottom w:val="single" w:sz="12" w:space="1" w:color="E7BC29" w:themeColor="accent3"/>
        </w:pBdr>
        <w:spacing w:before="240" w:after="240"/>
        <w:outlineLvl w:val="0"/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</w:pPr>
      <w:r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  <w:t xml:space="preserve">Curriculum </w:t>
      </w:r>
      <w:r w:rsidR="003C5A7D"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  <w:t>2021 – 04-03-21</w:t>
      </w:r>
    </w:p>
    <w:p w14:paraId="06DADCA2" w14:textId="60D5FA9D" w:rsidR="00527C0E" w:rsidRDefault="001E640B" w:rsidP="00527C0E">
      <w:pPr>
        <w:pStyle w:val="ListParagraph"/>
        <w:numPr>
          <w:ilvl w:val="0"/>
          <w:numId w:val="20"/>
        </w:numPr>
      </w:pPr>
      <w:r>
        <w:t xml:space="preserve">GO explained that currently NLC schools offer a </w:t>
      </w:r>
      <w:r w:rsidR="005E0787">
        <w:t>33-period</w:t>
      </w:r>
      <w:r>
        <w:t xml:space="preserve"> week.</w:t>
      </w:r>
    </w:p>
    <w:p w14:paraId="34AA304C" w14:textId="6909E113" w:rsidR="00F176CF" w:rsidRPr="00196B3E" w:rsidRDefault="00761B4D" w:rsidP="00897440">
      <w:pPr>
        <w:pStyle w:val="ListParagraph"/>
        <w:numPr>
          <w:ilvl w:val="0"/>
          <w:numId w:val="20"/>
        </w:numPr>
        <w:rPr>
          <w:b/>
        </w:rPr>
      </w:pPr>
      <w:r>
        <w:t xml:space="preserve">From August 2021 – </w:t>
      </w:r>
      <w:r w:rsidR="00FE4DCC">
        <w:t xml:space="preserve">the schools will offer a </w:t>
      </w:r>
      <w:r w:rsidR="005E0787">
        <w:t>32-period</w:t>
      </w:r>
      <w:r w:rsidR="00FE4DCC">
        <w:t xml:space="preserve"> week of classroom teaching.</w:t>
      </w:r>
    </w:p>
    <w:p w14:paraId="5511F258" w14:textId="78D9CCDB" w:rsidR="00196B3E" w:rsidRPr="00BA36D4" w:rsidRDefault="00196B3E" w:rsidP="00897440">
      <w:pPr>
        <w:pStyle w:val="ListParagraph"/>
        <w:numPr>
          <w:ilvl w:val="0"/>
          <w:numId w:val="20"/>
        </w:numPr>
        <w:rPr>
          <w:b/>
        </w:rPr>
      </w:pPr>
      <w:r>
        <w:t xml:space="preserve">This is to </w:t>
      </w:r>
      <w:r w:rsidR="00512A86">
        <w:t xml:space="preserve">make budget savings </w:t>
      </w:r>
      <w:r w:rsidR="00860FCD">
        <w:t>and</w:t>
      </w:r>
      <w:r w:rsidR="00512A86">
        <w:t xml:space="preserve"> </w:t>
      </w:r>
      <w:r w:rsidR="005E0787">
        <w:t>offer Enrichment</w:t>
      </w:r>
      <w:r w:rsidR="00512A86">
        <w:t xml:space="preserve"> activities</w:t>
      </w:r>
      <w:r w:rsidR="00BA36D4">
        <w:t xml:space="preserve"> for this period.</w:t>
      </w:r>
    </w:p>
    <w:p w14:paraId="5562FD91" w14:textId="1C081325" w:rsidR="00BA36D4" w:rsidRPr="009D011A" w:rsidRDefault="00BA36D4" w:rsidP="00897440">
      <w:pPr>
        <w:pStyle w:val="ListParagraph"/>
        <w:numPr>
          <w:ilvl w:val="0"/>
          <w:numId w:val="20"/>
        </w:numPr>
        <w:rPr>
          <w:b/>
        </w:rPr>
      </w:pPr>
      <w:r>
        <w:t xml:space="preserve">NLC are </w:t>
      </w:r>
      <w:r w:rsidR="00635959">
        <w:t xml:space="preserve">provisionally considering 4 no days (Mon- Thur) </w:t>
      </w:r>
      <w:r w:rsidR="009D011A">
        <w:t>8.55am- 3.45pm with Friday being 8.55 am to 12.30pm.</w:t>
      </w:r>
    </w:p>
    <w:p w14:paraId="7CD323D1" w14:textId="19DF073A" w:rsidR="009D011A" w:rsidRPr="00E65C66" w:rsidRDefault="00E65C66" w:rsidP="00897440">
      <w:pPr>
        <w:pStyle w:val="ListParagraph"/>
        <w:numPr>
          <w:ilvl w:val="0"/>
          <w:numId w:val="20"/>
        </w:numPr>
        <w:rPr>
          <w:b/>
        </w:rPr>
      </w:pPr>
      <w:r>
        <w:t xml:space="preserve">There are councils around Scotland who already have introduced this </w:t>
      </w:r>
      <w:r w:rsidR="00FE6A42">
        <w:t>timetable</w:t>
      </w:r>
      <w:r>
        <w:t>.</w:t>
      </w:r>
    </w:p>
    <w:p w14:paraId="23786345" w14:textId="7F6EE427" w:rsidR="00E65C66" w:rsidRPr="004C3312" w:rsidRDefault="00793449" w:rsidP="00897440">
      <w:pPr>
        <w:pStyle w:val="ListParagraph"/>
        <w:numPr>
          <w:ilvl w:val="0"/>
          <w:numId w:val="20"/>
        </w:numPr>
        <w:rPr>
          <w:b/>
        </w:rPr>
      </w:pPr>
      <w:r>
        <w:t xml:space="preserve">The </w:t>
      </w:r>
      <w:r w:rsidR="00FE6A42">
        <w:t>Enrichment</w:t>
      </w:r>
      <w:r>
        <w:t xml:space="preserve"> afternoon </w:t>
      </w:r>
      <w:r w:rsidR="00BF1BC7">
        <w:t>is entirely voluntary and could involve improved learning, work-ready and wider career pathway for senior pupils</w:t>
      </w:r>
      <w:r w:rsidR="004C3312">
        <w:t>.</w:t>
      </w:r>
    </w:p>
    <w:p w14:paraId="72725F93" w14:textId="3AE967C7" w:rsidR="004C3312" w:rsidRPr="003D423D" w:rsidRDefault="004C3312" w:rsidP="00897440">
      <w:pPr>
        <w:pStyle w:val="ListParagraph"/>
        <w:numPr>
          <w:ilvl w:val="0"/>
          <w:numId w:val="20"/>
        </w:numPr>
        <w:rPr>
          <w:b/>
        </w:rPr>
      </w:pPr>
      <w:r>
        <w:t xml:space="preserve">GO did note that the Enrichment afternoon is outwith the teaching contract and would be </w:t>
      </w:r>
      <w:r w:rsidR="00F47BF6">
        <w:t>organised by NLC, public sector bodies, 3</w:t>
      </w:r>
      <w:r w:rsidR="00F47BF6" w:rsidRPr="00F47BF6">
        <w:rPr>
          <w:vertAlign w:val="superscript"/>
        </w:rPr>
        <w:t>rd</w:t>
      </w:r>
      <w:r w:rsidR="00F47BF6">
        <w:t xml:space="preserve"> sector bodies.  This is to be </w:t>
      </w:r>
      <w:r w:rsidR="003D423D">
        <w:t>detailed further as details become finalised.</w:t>
      </w:r>
    </w:p>
    <w:p w14:paraId="273EFE68" w14:textId="249C5E19" w:rsidR="003D423D" w:rsidRPr="003D423D" w:rsidRDefault="003D423D" w:rsidP="00897440">
      <w:pPr>
        <w:pStyle w:val="ListParagraph"/>
        <w:numPr>
          <w:ilvl w:val="0"/>
          <w:numId w:val="20"/>
        </w:numPr>
        <w:rPr>
          <w:b/>
        </w:rPr>
      </w:pPr>
      <w:r>
        <w:t xml:space="preserve">For the year groups, it would mean the </w:t>
      </w:r>
      <w:r w:rsidR="005E0787">
        <w:t>following.</w:t>
      </w:r>
    </w:p>
    <w:p w14:paraId="3AA18368" w14:textId="7584B989" w:rsidR="003D423D" w:rsidRPr="003D423D" w:rsidRDefault="003D423D" w:rsidP="00897440">
      <w:pPr>
        <w:pStyle w:val="ListParagraph"/>
        <w:numPr>
          <w:ilvl w:val="0"/>
          <w:numId w:val="20"/>
        </w:numPr>
        <w:rPr>
          <w:b/>
        </w:rPr>
      </w:pPr>
      <w:r>
        <w:t xml:space="preserve">S1&amp;S2:  The personal learning plan would be </w:t>
      </w:r>
      <w:r w:rsidR="005E0787">
        <w:t>removed.</w:t>
      </w:r>
    </w:p>
    <w:p w14:paraId="4B548C8C" w14:textId="06582955" w:rsidR="003D423D" w:rsidRPr="00716416" w:rsidRDefault="003D423D" w:rsidP="00897440">
      <w:pPr>
        <w:pStyle w:val="ListParagraph"/>
        <w:numPr>
          <w:ilvl w:val="0"/>
          <w:numId w:val="20"/>
        </w:numPr>
        <w:rPr>
          <w:b/>
        </w:rPr>
      </w:pPr>
      <w:r>
        <w:t xml:space="preserve">S3: </w:t>
      </w:r>
      <w:r w:rsidR="00716416">
        <w:t xml:space="preserve">Modern </w:t>
      </w:r>
      <w:r w:rsidR="00FE6A42">
        <w:t>Languages</w:t>
      </w:r>
      <w:r w:rsidR="00716416">
        <w:t xml:space="preserve"> will reduce to 2 periods per </w:t>
      </w:r>
      <w:r w:rsidR="005E0787">
        <w:t>week.</w:t>
      </w:r>
    </w:p>
    <w:p w14:paraId="0D61FC08" w14:textId="4A9E06C8" w:rsidR="00716416" w:rsidRPr="000B07CB" w:rsidRDefault="00716416" w:rsidP="00897440">
      <w:pPr>
        <w:pStyle w:val="ListParagraph"/>
        <w:numPr>
          <w:ilvl w:val="0"/>
          <w:numId w:val="20"/>
        </w:numPr>
        <w:rPr>
          <w:b/>
        </w:rPr>
      </w:pPr>
      <w:r>
        <w:t>S4: Employab</w:t>
      </w:r>
      <w:r w:rsidR="000B07CB">
        <w:t>ility would be removed.</w:t>
      </w:r>
    </w:p>
    <w:p w14:paraId="2B770897" w14:textId="18C557C3" w:rsidR="000B07CB" w:rsidRPr="00F176CF" w:rsidRDefault="000B07CB" w:rsidP="00897440">
      <w:pPr>
        <w:pStyle w:val="ListParagraph"/>
        <w:numPr>
          <w:ilvl w:val="0"/>
          <w:numId w:val="20"/>
        </w:numPr>
        <w:rPr>
          <w:b/>
        </w:rPr>
      </w:pPr>
      <w:r>
        <w:t>S5-S6: Remove PHSE Enrichment.</w:t>
      </w:r>
    </w:p>
    <w:p w14:paraId="5CFCD0D1" w14:textId="77777777" w:rsidR="00F176CF" w:rsidRPr="00897440" w:rsidRDefault="00F176CF" w:rsidP="00F176CF">
      <w:pPr>
        <w:pStyle w:val="ListParagraph"/>
        <w:rPr>
          <w:b/>
        </w:rPr>
      </w:pPr>
    </w:p>
    <w:p w14:paraId="0F00D507" w14:textId="418F4096" w:rsidR="000B7D99" w:rsidRDefault="000B7D99" w:rsidP="00BC38CC">
      <w:pPr>
        <w:pStyle w:val="ListParagraph"/>
      </w:pPr>
    </w:p>
    <w:p w14:paraId="771DCB62" w14:textId="471D615E" w:rsidR="00B85E4F" w:rsidRDefault="009177E5" w:rsidP="009177E5">
      <w:pPr>
        <w:rPr>
          <w:b/>
        </w:rPr>
      </w:pPr>
      <w:r>
        <w:rPr>
          <w:b/>
        </w:rPr>
        <w:t>Dates for next meeting:</w:t>
      </w:r>
    </w:p>
    <w:p w14:paraId="4D2D245F" w14:textId="5C145B31" w:rsidR="009177E5" w:rsidRPr="009177E5" w:rsidRDefault="00A24940" w:rsidP="009177E5">
      <w:pPr>
        <w:rPr>
          <w:b/>
        </w:rPr>
      </w:pPr>
      <w:r>
        <w:rPr>
          <w:b/>
        </w:rPr>
        <w:t>TBA</w:t>
      </w:r>
      <w:r w:rsidR="009177E5">
        <w:rPr>
          <w:b/>
        </w:rPr>
        <w:t>.</w:t>
      </w:r>
    </w:p>
    <w:sectPr w:rsidR="009177E5" w:rsidRPr="009177E5" w:rsidSect="004B191D">
      <w:footerReference w:type="defaul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7F7D0" w14:textId="77777777" w:rsidR="002321FD" w:rsidRDefault="002321FD">
      <w:r>
        <w:separator/>
      </w:r>
    </w:p>
  </w:endnote>
  <w:endnote w:type="continuationSeparator" w:id="0">
    <w:p w14:paraId="3DEFA1AE" w14:textId="77777777" w:rsidR="002321FD" w:rsidRDefault="0023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93FEE" w14:textId="6455990A" w:rsidR="00B9199D" w:rsidRDefault="00B9199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6DB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0EF7" w14:textId="77777777" w:rsidR="002321FD" w:rsidRDefault="002321FD">
      <w:r>
        <w:separator/>
      </w:r>
    </w:p>
  </w:footnote>
  <w:footnote w:type="continuationSeparator" w:id="0">
    <w:p w14:paraId="63DA31A2" w14:textId="77777777" w:rsidR="002321FD" w:rsidRDefault="0023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6B8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1225A"/>
    <w:multiLevelType w:val="hybridMultilevel"/>
    <w:tmpl w:val="0118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173"/>
    <w:multiLevelType w:val="hybridMultilevel"/>
    <w:tmpl w:val="EDBC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6E0"/>
    <w:multiLevelType w:val="hybridMultilevel"/>
    <w:tmpl w:val="9296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5914"/>
    <w:multiLevelType w:val="hybridMultilevel"/>
    <w:tmpl w:val="64FC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4F27"/>
    <w:multiLevelType w:val="hybridMultilevel"/>
    <w:tmpl w:val="A44228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BD71BB"/>
    <w:multiLevelType w:val="hybridMultilevel"/>
    <w:tmpl w:val="3CB2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E0227"/>
    <w:multiLevelType w:val="hybridMultilevel"/>
    <w:tmpl w:val="6EFAC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2EF8"/>
    <w:multiLevelType w:val="hybridMultilevel"/>
    <w:tmpl w:val="35BE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02D95"/>
    <w:multiLevelType w:val="hybridMultilevel"/>
    <w:tmpl w:val="CA384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C956FB"/>
    <w:multiLevelType w:val="hybridMultilevel"/>
    <w:tmpl w:val="96A4A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76785"/>
    <w:multiLevelType w:val="hybridMultilevel"/>
    <w:tmpl w:val="EA10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56D12"/>
    <w:multiLevelType w:val="hybridMultilevel"/>
    <w:tmpl w:val="78B0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00DE2"/>
    <w:multiLevelType w:val="hybridMultilevel"/>
    <w:tmpl w:val="8EC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4A0"/>
    <w:multiLevelType w:val="hybridMultilevel"/>
    <w:tmpl w:val="2696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46CE"/>
    <w:multiLevelType w:val="hybridMultilevel"/>
    <w:tmpl w:val="E32A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34911"/>
    <w:multiLevelType w:val="hybridMultilevel"/>
    <w:tmpl w:val="CEE84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B084B"/>
    <w:multiLevelType w:val="hybridMultilevel"/>
    <w:tmpl w:val="CDC6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16B75"/>
    <w:multiLevelType w:val="hybridMultilevel"/>
    <w:tmpl w:val="1CAC4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0436A"/>
    <w:multiLevelType w:val="hybridMultilevel"/>
    <w:tmpl w:val="089EE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7C92"/>
    <w:multiLevelType w:val="hybridMultilevel"/>
    <w:tmpl w:val="57F2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A7EE7"/>
    <w:multiLevelType w:val="hybridMultilevel"/>
    <w:tmpl w:val="5E7E75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253EAF"/>
    <w:multiLevelType w:val="hybridMultilevel"/>
    <w:tmpl w:val="1EBC5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C088C"/>
    <w:multiLevelType w:val="hybridMultilevel"/>
    <w:tmpl w:val="4234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77446"/>
    <w:multiLevelType w:val="hybridMultilevel"/>
    <w:tmpl w:val="FA5C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96B3E"/>
    <w:multiLevelType w:val="hybridMultilevel"/>
    <w:tmpl w:val="3E8E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9027E"/>
    <w:multiLevelType w:val="hybridMultilevel"/>
    <w:tmpl w:val="92FA1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5"/>
  </w:num>
  <w:num w:numId="5">
    <w:abstractNumId w:val="19"/>
  </w:num>
  <w:num w:numId="6">
    <w:abstractNumId w:val="23"/>
  </w:num>
  <w:num w:numId="7">
    <w:abstractNumId w:val="13"/>
  </w:num>
  <w:num w:numId="8">
    <w:abstractNumId w:val="20"/>
  </w:num>
  <w:num w:numId="9">
    <w:abstractNumId w:val="14"/>
  </w:num>
  <w:num w:numId="10">
    <w:abstractNumId w:val="7"/>
  </w:num>
  <w:num w:numId="11">
    <w:abstractNumId w:val="9"/>
  </w:num>
  <w:num w:numId="12">
    <w:abstractNumId w:val="26"/>
  </w:num>
  <w:num w:numId="13">
    <w:abstractNumId w:val="1"/>
  </w:num>
  <w:num w:numId="14">
    <w:abstractNumId w:val="8"/>
  </w:num>
  <w:num w:numId="15">
    <w:abstractNumId w:val="3"/>
  </w:num>
  <w:num w:numId="16">
    <w:abstractNumId w:val="16"/>
  </w:num>
  <w:num w:numId="17">
    <w:abstractNumId w:val="10"/>
  </w:num>
  <w:num w:numId="18">
    <w:abstractNumId w:val="24"/>
  </w:num>
  <w:num w:numId="19">
    <w:abstractNumId w:val="6"/>
  </w:num>
  <w:num w:numId="20">
    <w:abstractNumId w:val="11"/>
  </w:num>
  <w:num w:numId="21">
    <w:abstractNumId w:val="22"/>
  </w:num>
  <w:num w:numId="22">
    <w:abstractNumId w:val="5"/>
  </w:num>
  <w:num w:numId="23">
    <w:abstractNumId w:val="18"/>
  </w:num>
  <w:num w:numId="24">
    <w:abstractNumId w:val="21"/>
  </w:num>
  <w:num w:numId="25">
    <w:abstractNumId w:val="17"/>
  </w:num>
  <w:num w:numId="26">
    <w:abstractNumId w:val="12"/>
  </w:num>
  <w:num w:numId="2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FC"/>
    <w:rsid w:val="0000122C"/>
    <w:rsid w:val="00014125"/>
    <w:rsid w:val="00020330"/>
    <w:rsid w:val="00020B25"/>
    <w:rsid w:val="00025E74"/>
    <w:rsid w:val="000266A6"/>
    <w:rsid w:val="00030AEC"/>
    <w:rsid w:val="00031C66"/>
    <w:rsid w:val="00035851"/>
    <w:rsid w:val="00035A3D"/>
    <w:rsid w:val="00035BC4"/>
    <w:rsid w:val="00036E99"/>
    <w:rsid w:val="00043902"/>
    <w:rsid w:val="00054E12"/>
    <w:rsid w:val="00055408"/>
    <w:rsid w:val="000556E9"/>
    <w:rsid w:val="000573B5"/>
    <w:rsid w:val="000578CE"/>
    <w:rsid w:val="000606F8"/>
    <w:rsid w:val="00061947"/>
    <w:rsid w:val="00061972"/>
    <w:rsid w:val="000642F8"/>
    <w:rsid w:val="000644BB"/>
    <w:rsid w:val="000863EB"/>
    <w:rsid w:val="000901DD"/>
    <w:rsid w:val="000935BE"/>
    <w:rsid w:val="000A1B38"/>
    <w:rsid w:val="000A1F5E"/>
    <w:rsid w:val="000A496B"/>
    <w:rsid w:val="000A5FC8"/>
    <w:rsid w:val="000A7EFE"/>
    <w:rsid w:val="000B07CB"/>
    <w:rsid w:val="000B79B5"/>
    <w:rsid w:val="000B7D99"/>
    <w:rsid w:val="000C1A83"/>
    <w:rsid w:val="000D1F25"/>
    <w:rsid w:val="000D33FE"/>
    <w:rsid w:val="000D7F29"/>
    <w:rsid w:val="000E43E1"/>
    <w:rsid w:val="000E48FA"/>
    <w:rsid w:val="000E4FD3"/>
    <w:rsid w:val="000E5125"/>
    <w:rsid w:val="000E5B15"/>
    <w:rsid w:val="000F0842"/>
    <w:rsid w:val="000F2302"/>
    <w:rsid w:val="000F3AD3"/>
    <w:rsid w:val="000F4840"/>
    <w:rsid w:val="001041D1"/>
    <w:rsid w:val="001042FC"/>
    <w:rsid w:val="001063D9"/>
    <w:rsid w:val="00106911"/>
    <w:rsid w:val="00106922"/>
    <w:rsid w:val="00107015"/>
    <w:rsid w:val="00110F73"/>
    <w:rsid w:val="00112622"/>
    <w:rsid w:val="00112E7F"/>
    <w:rsid w:val="00113B66"/>
    <w:rsid w:val="0011724D"/>
    <w:rsid w:val="00121236"/>
    <w:rsid w:val="00123F31"/>
    <w:rsid w:val="001242CC"/>
    <w:rsid w:val="00127CB9"/>
    <w:rsid w:val="00131D86"/>
    <w:rsid w:val="00136E72"/>
    <w:rsid w:val="00145566"/>
    <w:rsid w:val="001507B3"/>
    <w:rsid w:val="00153BDF"/>
    <w:rsid w:val="00153D19"/>
    <w:rsid w:val="00154380"/>
    <w:rsid w:val="0016346E"/>
    <w:rsid w:val="00165F63"/>
    <w:rsid w:val="001725C0"/>
    <w:rsid w:val="00173074"/>
    <w:rsid w:val="001743EA"/>
    <w:rsid w:val="001820DB"/>
    <w:rsid w:val="001827A3"/>
    <w:rsid w:val="001845DD"/>
    <w:rsid w:val="00193367"/>
    <w:rsid w:val="001935C2"/>
    <w:rsid w:val="00196706"/>
    <w:rsid w:val="00196B3E"/>
    <w:rsid w:val="001A0089"/>
    <w:rsid w:val="001A3F6E"/>
    <w:rsid w:val="001A6CCD"/>
    <w:rsid w:val="001A7A96"/>
    <w:rsid w:val="001B0B40"/>
    <w:rsid w:val="001B4D96"/>
    <w:rsid w:val="001B4E3E"/>
    <w:rsid w:val="001B4FA2"/>
    <w:rsid w:val="001C4168"/>
    <w:rsid w:val="001C5C88"/>
    <w:rsid w:val="001C7745"/>
    <w:rsid w:val="001C7FD2"/>
    <w:rsid w:val="001D0D2B"/>
    <w:rsid w:val="001D2370"/>
    <w:rsid w:val="001D589A"/>
    <w:rsid w:val="001E120A"/>
    <w:rsid w:val="001E640B"/>
    <w:rsid w:val="001E7E74"/>
    <w:rsid w:val="001F1A8A"/>
    <w:rsid w:val="001F75B7"/>
    <w:rsid w:val="001F7A29"/>
    <w:rsid w:val="00204386"/>
    <w:rsid w:val="00220270"/>
    <w:rsid w:val="00223C84"/>
    <w:rsid w:val="0022527E"/>
    <w:rsid w:val="002271B2"/>
    <w:rsid w:val="002321FD"/>
    <w:rsid w:val="002368C3"/>
    <w:rsid w:val="002427CA"/>
    <w:rsid w:val="00253B20"/>
    <w:rsid w:val="00255A8B"/>
    <w:rsid w:val="00256EA7"/>
    <w:rsid w:val="00265ADF"/>
    <w:rsid w:val="0026695D"/>
    <w:rsid w:val="00272A7F"/>
    <w:rsid w:val="00274B1E"/>
    <w:rsid w:val="00280592"/>
    <w:rsid w:val="00281B83"/>
    <w:rsid w:val="002916A2"/>
    <w:rsid w:val="0029215A"/>
    <w:rsid w:val="00294851"/>
    <w:rsid w:val="00296599"/>
    <w:rsid w:val="002A1B36"/>
    <w:rsid w:val="002A31D1"/>
    <w:rsid w:val="002A50EA"/>
    <w:rsid w:val="002C09F2"/>
    <w:rsid w:val="002C0EB1"/>
    <w:rsid w:val="002D0BDD"/>
    <w:rsid w:val="002D65D2"/>
    <w:rsid w:val="002E0BBC"/>
    <w:rsid w:val="002E68CE"/>
    <w:rsid w:val="002F10D7"/>
    <w:rsid w:val="002F4F90"/>
    <w:rsid w:val="002F7D38"/>
    <w:rsid w:val="003019C1"/>
    <w:rsid w:val="003042E8"/>
    <w:rsid w:val="00306EDB"/>
    <w:rsid w:val="00307FE8"/>
    <w:rsid w:val="0031126D"/>
    <w:rsid w:val="0031151A"/>
    <w:rsid w:val="00312451"/>
    <w:rsid w:val="003178FB"/>
    <w:rsid w:val="00317D34"/>
    <w:rsid w:val="00325D0B"/>
    <w:rsid w:val="0033247D"/>
    <w:rsid w:val="00341075"/>
    <w:rsid w:val="003417AE"/>
    <w:rsid w:val="0034259F"/>
    <w:rsid w:val="0034341D"/>
    <w:rsid w:val="00345FCD"/>
    <w:rsid w:val="00350FB2"/>
    <w:rsid w:val="003515F9"/>
    <w:rsid w:val="0035418C"/>
    <w:rsid w:val="00354480"/>
    <w:rsid w:val="0035581B"/>
    <w:rsid w:val="00356620"/>
    <w:rsid w:val="0036318F"/>
    <w:rsid w:val="00364CC6"/>
    <w:rsid w:val="0037088F"/>
    <w:rsid w:val="00371846"/>
    <w:rsid w:val="0037519D"/>
    <w:rsid w:val="00381103"/>
    <w:rsid w:val="00386C9F"/>
    <w:rsid w:val="00391183"/>
    <w:rsid w:val="00393555"/>
    <w:rsid w:val="003A139B"/>
    <w:rsid w:val="003B31F8"/>
    <w:rsid w:val="003B33B2"/>
    <w:rsid w:val="003B4CE5"/>
    <w:rsid w:val="003B6D01"/>
    <w:rsid w:val="003B7932"/>
    <w:rsid w:val="003C1CA8"/>
    <w:rsid w:val="003C27EA"/>
    <w:rsid w:val="003C3A80"/>
    <w:rsid w:val="003C5A7D"/>
    <w:rsid w:val="003D1DFB"/>
    <w:rsid w:val="003D349C"/>
    <w:rsid w:val="003D423D"/>
    <w:rsid w:val="003D45EB"/>
    <w:rsid w:val="003D5CE8"/>
    <w:rsid w:val="003D762A"/>
    <w:rsid w:val="003E3220"/>
    <w:rsid w:val="003E707D"/>
    <w:rsid w:val="003F3844"/>
    <w:rsid w:val="003F7132"/>
    <w:rsid w:val="003F798A"/>
    <w:rsid w:val="00400059"/>
    <w:rsid w:val="00403F76"/>
    <w:rsid w:val="00405631"/>
    <w:rsid w:val="00406E27"/>
    <w:rsid w:val="004075DB"/>
    <w:rsid w:val="00407C96"/>
    <w:rsid w:val="004128BE"/>
    <w:rsid w:val="004207C6"/>
    <w:rsid w:val="004209CF"/>
    <w:rsid w:val="00424C1B"/>
    <w:rsid w:val="00427110"/>
    <w:rsid w:val="004328A2"/>
    <w:rsid w:val="00435735"/>
    <w:rsid w:val="004434FA"/>
    <w:rsid w:val="00444F75"/>
    <w:rsid w:val="004510E4"/>
    <w:rsid w:val="00451D18"/>
    <w:rsid w:val="004630FF"/>
    <w:rsid w:val="00465134"/>
    <w:rsid w:val="00474771"/>
    <w:rsid w:val="00476D5B"/>
    <w:rsid w:val="00477753"/>
    <w:rsid w:val="00480154"/>
    <w:rsid w:val="00484E4E"/>
    <w:rsid w:val="00485D93"/>
    <w:rsid w:val="004A491F"/>
    <w:rsid w:val="004A7292"/>
    <w:rsid w:val="004B191D"/>
    <w:rsid w:val="004B214B"/>
    <w:rsid w:val="004C0F6E"/>
    <w:rsid w:val="004C2243"/>
    <w:rsid w:val="004C2473"/>
    <w:rsid w:val="004C3312"/>
    <w:rsid w:val="004C35D9"/>
    <w:rsid w:val="004C3EA4"/>
    <w:rsid w:val="004C4ACF"/>
    <w:rsid w:val="004C7ECB"/>
    <w:rsid w:val="004D1D27"/>
    <w:rsid w:val="004D3765"/>
    <w:rsid w:val="004D3A15"/>
    <w:rsid w:val="004D4603"/>
    <w:rsid w:val="004D586D"/>
    <w:rsid w:val="004D770A"/>
    <w:rsid w:val="004E0606"/>
    <w:rsid w:val="004E4A9E"/>
    <w:rsid w:val="004F5A0B"/>
    <w:rsid w:val="004F6565"/>
    <w:rsid w:val="004F7AA1"/>
    <w:rsid w:val="00505949"/>
    <w:rsid w:val="00507357"/>
    <w:rsid w:val="00507971"/>
    <w:rsid w:val="0051009A"/>
    <w:rsid w:val="00511A47"/>
    <w:rsid w:val="00512A86"/>
    <w:rsid w:val="00516A97"/>
    <w:rsid w:val="005246B8"/>
    <w:rsid w:val="00525DB9"/>
    <w:rsid w:val="005275C3"/>
    <w:rsid w:val="00527C0E"/>
    <w:rsid w:val="005300CB"/>
    <w:rsid w:val="0053035B"/>
    <w:rsid w:val="0053275B"/>
    <w:rsid w:val="00541203"/>
    <w:rsid w:val="005414B0"/>
    <w:rsid w:val="005476D8"/>
    <w:rsid w:val="00550022"/>
    <w:rsid w:val="0055146E"/>
    <w:rsid w:val="0055247A"/>
    <w:rsid w:val="00554CB4"/>
    <w:rsid w:val="00555074"/>
    <w:rsid w:val="005574B2"/>
    <w:rsid w:val="00563C8F"/>
    <w:rsid w:val="005643E5"/>
    <w:rsid w:val="005646B4"/>
    <w:rsid w:val="00565850"/>
    <w:rsid w:val="005713F3"/>
    <w:rsid w:val="00580643"/>
    <w:rsid w:val="0058283C"/>
    <w:rsid w:val="0058376A"/>
    <w:rsid w:val="0058379D"/>
    <w:rsid w:val="00583B28"/>
    <w:rsid w:val="005872A3"/>
    <w:rsid w:val="005878C2"/>
    <w:rsid w:val="0059288F"/>
    <w:rsid w:val="00594AF4"/>
    <w:rsid w:val="005A1467"/>
    <w:rsid w:val="005A30A3"/>
    <w:rsid w:val="005A433E"/>
    <w:rsid w:val="005B1355"/>
    <w:rsid w:val="005B18AD"/>
    <w:rsid w:val="005B2F6B"/>
    <w:rsid w:val="005B3DFC"/>
    <w:rsid w:val="005D2B77"/>
    <w:rsid w:val="005D4BA9"/>
    <w:rsid w:val="005D62E4"/>
    <w:rsid w:val="005D64EB"/>
    <w:rsid w:val="005D79A4"/>
    <w:rsid w:val="005E0787"/>
    <w:rsid w:val="005E4B4B"/>
    <w:rsid w:val="005F3081"/>
    <w:rsid w:val="005F762B"/>
    <w:rsid w:val="006003B7"/>
    <w:rsid w:val="00601FEC"/>
    <w:rsid w:val="00603163"/>
    <w:rsid w:val="00607461"/>
    <w:rsid w:val="00610368"/>
    <w:rsid w:val="006118AA"/>
    <w:rsid w:val="00614682"/>
    <w:rsid w:val="006200B1"/>
    <w:rsid w:val="006225B3"/>
    <w:rsid w:val="00622BC1"/>
    <w:rsid w:val="00623200"/>
    <w:rsid w:val="006241F3"/>
    <w:rsid w:val="00627EBA"/>
    <w:rsid w:val="00632DED"/>
    <w:rsid w:val="00635959"/>
    <w:rsid w:val="006372FD"/>
    <w:rsid w:val="00637EFC"/>
    <w:rsid w:val="0064552A"/>
    <w:rsid w:val="00647498"/>
    <w:rsid w:val="00664038"/>
    <w:rsid w:val="006676BA"/>
    <w:rsid w:val="00677B4F"/>
    <w:rsid w:val="00683C7B"/>
    <w:rsid w:val="006846C1"/>
    <w:rsid w:val="00684FDB"/>
    <w:rsid w:val="0068677A"/>
    <w:rsid w:val="00690282"/>
    <w:rsid w:val="00691716"/>
    <w:rsid w:val="00696787"/>
    <w:rsid w:val="006A191A"/>
    <w:rsid w:val="006A3006"/>
    <w:rsid w:val="006A4F68"/>
    <w:rsid w:val="006A519B"/>
    <w:rsid w:val="006A71E1"/>
    <w:rsid w:val="006C243E"/>
    <w:rsid w:val="006C60E3"/>
    <w:rsid w:val="006C6249"/>
    <w:rsid w:val="006C7311"/>
    <w:rsid w:val="006D2C98"/>
    <w:rsid w:val="006D423C"/>
    <w:rsid w:val="006E291A"/>
    <w:rsid w:val="006E4A03"/>
    <w:rsid w:val="006E5D7E"/>
    <w:rsid w:val="006E6287"/>
    <w:rsid w:val="006E7622"/>
    <w:rsid w:val="006F7BF1"/>
    <w:rsid w:val="00701333"/>
    <w:rsid w:val="00701E2E"/>
    <w:rsid w:val="00705505"/>
    <w:rsid w:val="00711247"/>
    <w:rsid w:val="00713536"/>
    <w:rsid w:val="00714DE8"/>
    <w:rsid w:val="0071509D"/>
    <w:rsid w:val="00715621"/>
    <w:rsid w:val="00716416"/>
    <w:rsid w:val="00716A08"/>
    <w:rsid w:val="0072143D"/>
    <w:rsid w:val="00726DFD"/>
    <w:rsid w:val="007301A2"/>
    <w:rsid w:val="00730387"/>
    <w:rsid w:val="007415E1"/>
    <w:rsid w:val="00743FF4"/>
    <w:rsid w:val="00744B6F"/>
    <w:rsid w:val="00750586"/>
    <w:rsid w:val="00756FC1"/>
    <w:rsid w:val="00757B13"/>
    <w:rsid w:val="00760B6F"/>
    <w:rsid w:val="00761B4D"/>
    <w:rsid w:val="00762ABA"/>
    <w:rsid w:val="00762F57"/>
    <w:rsid w:val="0076404E"/>
    <w:rsid w:val="00764706"/>
    <w:rsid w:val="00770DF1"/>
    <w:rsid w:val="00772909"/>
    <w:rsid w:val="00775336"/>
    <w:rsid w:val="0078021F"/>
    <w:rsid w:val="00784335"/>
    <w:rsid w:val="00784D28"/>
    <w:rsid w:val="00787BDF"/>
    <w:rsid w:val="00787F6D"/>
    <w:rsid w:val="00793449"/>
    <w:rsid w:val="00794D1C"/>
    <w:rsid w:val="00795E1D"/>
    <w:rsid w:val="00796092"/>
    <w:rsid w:val="00797FB2"/>
    <w:rsid w:val="007A0749"/>
    <w:rsid w:val="007B18A1"/>
    <w:rsid w:val="007B339E"/>
    <w:rsid w:val="007B7B73"/>
    <w:rsid w:val="007C0443"/>
    <w:rsid w:val="007C336A"/>
    <w:rsid w:val="007C3866"/>
    <w:rsid w:val="007C397A"/>
    <w:rsid w:val="007C5FEA"/>
    <w:rsid w:val="007C659D"/>
    <w:rsid w:val="007C6600"/>
    <w:rsid w:val="007D70F2"/>
    <w:rsid w:val="007D7B3F"/>
    <w:rsid w:val="007D7DE9"/>
    <w:rsid w:val="007E1E01"/>
    <w:rsid w:val="007E263D"/>
    <w:rsid w:val="007E3049"/>
    <w:rsid w:val="007E5A74"/>
    <w:rsid w:val="007F017D"/>
    <w:rsid w:val="007F414F"/>
    <w:rsid w:val="007F4C0B"/>
    <w:rsid w:val="007F5D96"/>
    <w:rsid w:val="007F686F"/>
    <w:rsid w:val="00802910"/>
    <w:rsid w:val="00802E14"/>
    <w:rsid w:val="00803F77"/>
    <w:rsid w:val="00807414"/>
    <w:rsid w:val="008074B7"/>
    <w:rsid w:val="00807E4D"/>
    <w:rsid w:val="008102BD"/>
    <w:rsid w:val="00810335"/>
    <w:rsid w:val="00811A24"/>
    <w:rsid w:val="008129C3"/>
    <w:rsid w:val="00814EA1"/>
    <w:rsid w:val="008179A3"/>
    <w:rsid w:val="008212EE"/>
    <w:rsid w:val="00824340"/>
    <w:rsid w:val="00824D81"/>
    <w:rsid w:val="0083029A"/>
    <w:rsid w:val="00831992"/>
    <w:rsid w:val="00835BE2"/>
    <w:rsid w:val="00854E5D"/>
    <w:rsid w:val="00855EC1"/>
    <w:rsid w:val="00860FCD"/>
    <w:rsid w:val="0086172E"/>
    <w:rsid w:val="0086435C"/>
    <w:rsid w:val="00866142"/>
    <w:rsid w:val="00866CAF"/>
    <w:rsid w:val="0087184F"/>
    <w:rsid w:val="0087324C"/>
    <w:rsid w:val="00873D6C"/>
    <w:rsid w:val="0087458B"/>
    <w:rsid w:val="008763E1"/>
    <w:rsid w:val="00876D65"/>
    <w:rsid w:val="00882417"/>
    <w:rsid w:val="0088473E"/>
    <w:rsid w:val="00884DEC"/>
    <w:rsid w:val="0089044B"/>
    <w:rsid w:val="00890DE6"/>
    <w:rsid w:val="00891CBD"/>
    <w:rsid w:val="00896C57"/>
    <w:rsid w:val="00897440"/>
    <w:rsid w:val="00897B1F"/>
    <w:rsid w:val="00897F9D"/>
    <w:rsid w:val="008A1960"/>
    <w:rsid w:val="008A3DAF"/>
    <w:rsid w:val="008B357C"/>
    <w:rsid w:val="008B3DC3"/>
    <w:rsid w:val="008B5A30"/>
    <w:rsid w:val="008B5FA4"/>
    <w:rsid w:val="008B730E"/>
    <w:rsid w:val="008C2641"/>
    <w:rsid w:val="008C2AC4"/>
    <w:rsid w:val="008D44E6"/>
    <w:rsid w:val="008D5A01"/>
    <w:rsid w:val="008D6C8B"/>
    <w:rsid w:val="008D7FB5"/>
    <w:rsid w:val="008E0BB6"/>
    <w:rsid w:val="008E137D"/>
    <w:rsid w:val="008E42BE"/>
    <w:rsid w:val="008E762B"/>
    <w:rsid w:val="008F02E8"/>
    <w:rsid w:val="008F0A16"/>
    <w:rsid w:val="008F5D54"/>
    <w:rsid w:val="008F70C0"/>
    <w:rsid w:val="008F75CE"/>
    <w:rsid w:val="009045A3"/>
    <w:rsid w:val="009059A8"/>
    <w:rsid w:val="009068E5"/>
    <w:rsid w:val="00910FD4"/>
    <w:rsid w:val="00912A91"/>
    <w:rsid w:val="009177E5"/>
    <w:rsid w:val="00920652"/>
    <w:rsid w:val="00922333"/>
    <w:rsid w:val="0092330E"/>
    <w:rsid w:val="00927B0F"/>
    <w:rsid w:val="00934D09"/>
    <w:rsid w:val="00935E8A"/>
    <w:rsid w:val="00936736"/>
    <w:rsid w:val="00937055"/>
    <w:rsid w:val="009407BE"/>
    <w:rsid w:val="00946F64"/>
    <w:rsid w:val="00950829"/>
    <w:rsid w:val="0095136E"/>
    <w:rsid w:val="00953CEB"/>
    <w:rsid w:val="0095645F"/>
    <w:rsid w:val="00957343"/>
    <w:rsid w:val="00965B7D"/>
    <w:rsid w:val="00971F3F"/>
    <w:rsid w:val="00973B5D"/>
    <w:rsid w:val="0098090E"/>
    <w:rsid w:val="00981512"/>
    <w:rsid w:val="00983E37"/>
    <w:rsid w:val="00991B6C"/>
    <w:rsid w:val="00994440"/>
    <w:rsid w:val="00995C12"/>
    <w:rsid w:val="009C234D"/>
    <w:rsid w:val="009C5137"/>
    <w:rsid w:val="009D011A"/>
    <w:rsid w:val="009D093B"/>
    <w:rsid w:val="009E276A"/>
    <w:rsid w:val="009E2BBA"/>
    <w:rsid w:val="009E31E9"/>
    <w:rsid w:val="009E6C7C"/>
    <w:rsid w:val="009E6CD6"/>
    <w:rsid w:val="009F1764"/>
    <w:rsid w:val="009F25B8"/>
    <w:rsid w:val="009F332D"/>
    <w:rsid w:val="00A01B6E"/>
    <w:rsid w:val="00A03EC8"/>
    <w:rsid w:val="00A1531B"/>
    <w:rsid w:val="00A20B7D"/>
    <w:rsid w:val="00A212E7"/>
    <w:rsid w:val="00A21DEE"/>
    <w:rsid w:val="00A24940"/>
    <w:rsid w:val="00A25060"/>
    <w:rsid w:val="00A3635E"/>
    <w:rsid w:val="00A36D6A"/>
    <w:rsid w:val="00A43420"/>
    <w:rsid w:val="00A46C5E"/>
    <w:rsid w:val="00A47C7F"/>
    <w:rsid w:val="00A50E5C"/>
    <w:rsid w:val="00A51FB5"/>
    <w:rsid w:val="00A54C76"/>
    <w:rsid w:val="00A63F1E"/>
    <w:rsid w:val="00A73D85"/>
    <w:rsid w:val="00A7771C"/>
    <w:rsid w:val="00A836DC"/>
    <w:rsid w:val="00A85609"/>
    <w:rsid w:val="00A907D1"/>
    <w:rsid w:val="00A93DA9"/>
    <w:rsid w:val="00A979FA"/>
    <w:rsid w:val="00AA1E8C"/>
    <w:rsid w:val="00AA4FA8"/>
    <w:rsid w:val="00AA67C5"/>
    <w:rsid w:val="00AB20DD"/>
    <w:rsid w:val="00AB3ACD"/>
    <w:rsid w:val="00AB478D"/>
    <w:rsid w:val="00AB570D"/>
    <w:rsid w:val="00AC2909"/>
    <w:rsid w:val="00AD1B95"/>
    <w:rsid w:val="00AD48F5"/>
    <w:rsid w:val="00AD58FC"/>
    <w:rsid w:val="00AE1164"/>
    <w:rsid w:val="00AE20AB"/>
    <w:rsid w:val="00AE6374"/>
    <w:rsid w:val="00AE6C46"/>
    <w:rsid w:val="00AE7CFC"/>
    <w:rsid w:val="00AE7EA2"/>
    <w:rsid w:val="00AF06CC"/>
    <w:rsid w:val="00AF0C01"/>
    <w:rsid w:val="00AF207A"/>
    <w:rsid w:val="00AF4B14"/>
    <w:rsid w:val="00AF56FB"/>
    <w:rsid w:val="00B0051D"/>
    <w:rsid w:val="00B029CD"/>
    <w:rsid w:val="00B036CE"/>
    <w:rsid w:val="00B07642"/>
    <w:rsid w:val="00B11A03"/>
    <w:rsid w:val="00B22A8B"/>
    <w:rsid w:val="00B23F95"/>
    <w:rsid w:val="00B24A25"/>
    <w:rsid w:val="00B27E9A"/>
    <w:rsid w:val="00B32273"/>
    <w:rsid w:val="00B3385C"/>
    <w:rsid w:val="00B35A8B"/>
    <w:rsid w:val="00B35E5F"/>
    <w:rsid w:val="00B442EF"/>
    <w:rsid w:val="00B5339B"/>
    <w:rsid w:val="00B545A5"/>
    <w:rsid w:val="00B5467A"/>
    <w:rsid w:val="00B54A09"/>
    <w:rsid w:val="00B56D52"/>
    <w:rsid w:val="00B57DCD"/>
    <w:rsid w:val="00B64F9F"/>
    <w:rsid w:val="00B6509A"/>
    <w:rsid w:val="00B762AA"/>
    <w:rsid w:val="00B77EBD"/>
    <w:rsid w:val="00B8072D"/>
    <w:rsid w:val="00B82032"/>
    <w:rsid w:val="00B84B84"/>
    <w:rsid w:val="00B85E4F"/>
    <w:rsid w:val="00B9199D"/>
    <w:rsid w:val="00B94DE3"/>
    <w:rsid w:val="00BA36D4"/>
    <w:rsid w:val="00BA412E"/>
    <w:rsid w:val="00BC0812"/>
    <w:rsid w:val="00BC38CC"/>
    <w:rsid w:val="00BC3FA7"/>
    <w:rsid w:val="00BC5DD4"/>
    <w:rsid w:val="00BC6022"/>
    <w:rsid w:val="00BC6D13"/>
    <w:rsid w:val="00BE0D43"/>
    <w:rsid w:val="00BE4B4C"/>
    <w:rsid w:val="00BF1BC7"/>
    <w:rsid w:val="00BF1E7D"/>
    <w:rsid w:val="00BF4EDA"/>
    <w:rsid w:val="00BF5E10"/>
    <w:rsid w:val="00BF78A4"/>
    <w:rsid w:val="00C05EFB"/>
    <w:rsid w:val="00C20077"/>
    <w:rsid w:val="00C20AB7"/>
    <w:rsid w:val="00C21E44"/>
    <w:rsid w:val="00C23CA2"/>
    <w:rsid w:val="00C45D6E"/>
    <w:rsid w:val="00C46D60"/>
    <w:rsid w:val="00C53154"/>
    <w:rsid w:val="00C53458"/>
    <w:rsid w:val="00C53A41"/>
    <w:rsid w:val="00C549B5"/>
    <w:rsid w:val="00C579CF"/>
    <w:rsid w:val="00C57E9C"/>
    <w:rsid w:val="00C65486"/>
    <w:rsid w:val="00C65F3E"/>
    <w:rsid w:val="00C67695"/>
    <w:rsid w:val="00C71528"/>
    <w:rsid w:val="00C75C9B"/>
    <w:rsid w:val="00C77DA5"/>
    <w:rsid w:val="00C84113"/>
    <w:rsid w:val="00C859AD"/>
    <w:rsid w:val="00C943EF"/>
    <w:rsid w:val="00C95A3F"/>
    <w:rsid w:val="00C97809"/>
    <w:rsid w:val="00CA1DCF"/>
    <w:rsid w:val="00CA4841"/>
    <w:rsid w:val="00CA5049"/>
    <w:rsid w:val="00CA6F55"/>
    <w:rsid w:val="00CB332D"/>
    <w:rsid w:val="00CC24F1"/>
    <w:rsid w:val="00CC698C"/>
    <w:rsid w:val="00CC6FAE"/>
    <w:rsid w:val="00CD0C4A"/>
    <w:rsid w:val="00CE0157"/>
    <w:rsid w:val="00CE55E8"/>
    <w:rsid w:val="00CE69B3"/>
    <w:rsid w:val="00CF1574"/>
    <w:rsid w:val="00CF6DD9"/>
    <w:rsid w:val="00D02369"/>
    <w:rsid w:val="00D054D3"/>
    <w:rsid w:val="00D0705D"/>
    <w:rsid w:val="00D07F62"/>
    <w:rsid w:val="00D101F1"/>
    <w:rsid w:val="00D10D47"/>
    <w:rsid w:val="00D12F60"/>
    <w:rsid w:val="00D134C4"/>
    <w:rsid w:val="00D13E16"/>
    <w:rsid w:val="00D15A25"/>
    <w:rsid w:val="00D162B5"/>
    <w:rsid w:val="00D24F2E"/>
    <w:rsid w:val="00D27AB7"/>
    <w:rsid w:val="00D3534F"/>
    <w:rsid w:val="00D37999"/>
    <w:rsid w:val="00D429A5"/>
    <w:rsid w:val="00D45BDD"/>
    <w:rsid w:val="00D50B0A"/>
    <w:rsid w:val="00D519FC"/>
    <w:rsid w:val="00D5502D"/>
    <w:rsid w:val="00D57F20"/>
    <w:rsid w:val="00D63714"/>
    <w:rsid w:val="00D75E0B"/>
    <w:rsid w:val="00D76591"/>
    <w:rsid w:val="00D76893"/>
    <w:rsid w:val="00D76FD8"/>
    <w:rsid w:val="00D77CEE"/>
    <w:rsid w:val="00D8246F"/>
    <w:rsid w:val="00D845B5"/>
    <w:rsid w:val="00D975A9"/>
    <w:rsid w:val="00DA11F7"/>
    <w:rsid w:val="00DA2217"/>
    <w:rsid w:val="00DB543D"/>
    <w:rsid w:val="00DB5608"/>
    <w:rsid w:val="00DB64BF"/>
    <w:rsid w:val="00DC6CE2"/>
    <w:rsid w:val="00DD0017"/>
    <w:rsid w:val="00DD02C7"/>
    <w:rsid w:val="00DD13EA"/>
    <w:rsid w:val="00DE5844"/>
    <w:rsid w:val="00DE5A33"/>
    <w:rsid w:val="00DF266A"/>
    <w:rsid w:val="00DF50C4"/>
    <w:rsid w:val="00DF5727"/>
    <w:rsid w:val="00E016E0"/>
    <w:rsid w:val="00E02499"/>
    <w:rsid w:val="00E02E1B"/>
    <w:rsid w:val="00E05655"/>
    <w:rsid w:val="00E11009"/>
    <w:rsid w:val="00E13BD2"/>
    <w:rsid w:val="00E15766"/>
    <w:rsid w:val="00E16291"/>
    <w:rsid w:val="00E23332"/>
    <w:rsid w:val="00E237F6"/>
    <w:rsid w:val="00E24BFB"/>
    <w:rsid w:val="00E30B83"/>
    <w:rsid w:val="00E320CA"/>
    <w:rsid w:val="00E476A8"/>
    <w:rsid w:val="00E545D2"/>
    <w:rsid w:val="00E54680"/>
    <w:rsid w:val="00E65C66"/>
    <w:rsid w:val="00E66E5C"/>
    <w:rsid w:val="00E7536B"/>
    <w:rsid w:val="00E77117"/>
    <w:rsid w:val="00E7736F"/>
    <w:rsid w:val="00E81355"/>
    <w:rsid w:val="00E822D0"/>
    <w:rsid w:val="00E82EB2"/>
    <w:rsid w:val="00E84326"/>
    <w:rsid w:val="00E85188"/>
    <w:rsid w:val="00E8647A"/>
    <w:rsid w:val="00E86DB7"/>
    <w:rsid w:val="00EA56E0"/>
    <w:rsid w:val="00EB13E2"/>
    <w:rsid w:val="00EB54FE"/>
    <w:rsid w:val="00EC115E"/>
    <w:rsid w:val="00EC14DC"/>
    <w:rsid w:val="00EC1B8A"/>
    <w:rsid w:val="00EC22B4"/>
    <w:rsid w:val="00ED04FE"/>
    <w:rsid w:val="00ED0D3E"/>
    <w:rsid w:val="00ED541C"/>
    <w:rsid w:val="00EE070C"/>
    <w:rsid w:val="00EE1515"/>
    <w:rsid w:val="00EE2D46"/>
    <w:rsid w:val="00EE4820"/>
    <w:rsid w:val="00EE6396"/>
    <w:rsid w:val="00EF3275"/>
    <w:rsid w:val="00EF48DC"/>
    <w:rsid w:val="00EF5C9F"/>
    <w:rsid w:val="00F11AEF"/>
    <w:rsid w:val="00F1230F"/>
    <w:rsid w:val="00F176CF"/>
    <w:rsid w:val="00F20586"/>
    <w:rsid w:val="00F246D3"/>
    <w:rsid w:val="00F31604"/>
    <w:rsid w:val="00F32FFF"/>
    <w:rsid w:val="00F3367B"/>
    <w:rsid w:val="00F34EAD"/>
    <w:rsid w:val="00F41158"/>
    <w:rsid w:val="00F4265E"/>
    <w:rsid w:val="00F47BF6"/>
    <w:rsid w:val="00F55E8A"/>
    <w:rsid w:val="00F60AF9"/>
    <w:rsid w:val="00F62076"/>
    <w:rsid w:val="00F6579F"/>
    <w:rsid w:val="00F705E3"/>
    <w:rsid w:val="00F727D6"/>
    <w:rsid w:val="00F73CB9"/>
    <w:rsid w:val="00F87400"/>
    <w:rsid w:val="00F965BC"/>
    <w:rsid w:val="00FA0A66"/>
    <w:rsid w:val="00FA1983"/>
    <w:rsid w:val="00FA1CC3"/>
    <w:rsid w:val="00FA318C"/>
    <w:rsid w:val="00FA42C6"/>
    <w:rsid w:val="00FA7035"/>
    <w:rsid w:val="00FA7605"/>
    <w:rsid w:val="00FB1ACE"/>
    <w:rsid w:val="00FC0417"/>
    <w:rsid w:val="00FC119F"/>
    <w:rsid w:val="00FC2029"/>
    <w:rsid w:val="00FC49E0"/>
    <w:rsid w:val="00FC51D6"/>
    <w:rsid w:val="00FC7889"/>
    <w:rsid w:val="00FD28EC"/>
    <w:rsid w:val="00FE0FC8"/>
    <w:rsid w:val="00FE3AFC"/>
    <w:rsid w:val="00FE4DCC"/>
    <w:rsid w:val="00FE6A42"/>
    <w:rsid w:val="00FE6D51"/>
    <w:rsid w:val="00FF5706"/>
    <w:rsid w:val="00FF5937"/>
    <w:rsid w:val="00FF6ACD"/>
    <w:rsid w:val="00FF7BD8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536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9A"/>
    <w:pPr>
      <w:spacing w:before="100" w:after="100" w:line="240" w:lineRule="auto"/>
    </w:pPr>
    <w:rPr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customStyle="1" w:styleId="6228155D183D4A08A9BE0DB5170471AB">
    <w:name w:val="6228155D183D4A08A9BE0DB5170471AB"/>
    <w:rsid w:val="00D519FC"/>
    <w:pPr>
      <w:spacing w:after="160" w:line="259" w:lineRule="auto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D07F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6E99"/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1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299OrrockGreg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16B178354744599F3B4E67BAB0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96FA-26AA-47B1-9F5C-2005127652C8}"/>
      </w:docPartPr>
      <w:docPartBody>
        <w:p w:rsidR="007A54E1" w:rsidRDefault="007A54E1">
          <w:pPr>
            <w:pStyle w:val="CC16B178354744599F3B4E67BAB0E76B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E1"/>
    <w:rsid w:val="001A69B8"/>
    <w:rsid w:val="00331491"/>
    <w:rsid w:val="0043303A"/>
    <w:rsid w:val="004F2A78"/>
    <w:rsid w:val="005B40FF"/>
    <w:rsid w:val="007A54E1"/>
    <w:rsid w:val="008A0E56"/>
    <w:rsid w:val="00CC50A2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16B178354744599F3B4E67BAB0E76B">
    <w:name w:val="CC16B178354744599F3B4E67BAB0E76B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FFE0BE13D924FAA4BFEA5DB1BC137" ma:contentTypeVersion="33" ma:contentTypeDescription="Create a new document." ma:contentTypeScope="" ma:versionID="a1a0cbfdea7c6177f7579d9f74e6792e">
  <xsd:schema xmlns:xsd="http://www.w3.org/2001/XMLSchema" xmlns:xs="http://www.w3.org/2001/XMLSchema" xmlns:p="http://schemas.microsoft.com/office/2006/metadata/properties" xmlns:ns3="9e750a34-a1d8-4ac6-8e7b-5f5ebb8cd736" xmlns:ns4="21d9e1d4-6c78-4ee8-9969-5522210eff2b" targetNamespace="http://schemas.microsoft.com/office/2006/metadata/properties" ma:root="true" ma:fieldsID="e423551ba7e31677c61c9b0c1771f28b" ns3:_="" ns4:_="">
    <xsd:import namespace="9e750a34-a1d8-4ac6-8e7b-5f5ebb8cd736"/>
    <xsd:import namespace="21d9e1d4-6c78-4ee8-9969-5522210eff2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Math_Settings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50a34-a1d8-4ac6-8e7b-5f5ebb8cd73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9e1d4-6c78-4ee8-9969-5522210eff2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9e750a34-a1d8-4ac6-8e7b-5f5ebb8cd736" xsi:nil="true"/>
    <Has_Teacher_Only_SectionGroup xmlns="9e750a34-a1d8-4ac6-8e7b-5f5ebb8cd736" xsi:nil="true"/>
    <Math_Settings xmlns="9e750a34-a1d8-4ac6-8e7b-5f5ebb8cd736" xsi:nil="true"/>
    <DefaultSectionNames xmlns="9e750a34-a1d8-4ac6-8e7b-5f5ebb8cd736" xsi:nil="true"/>
    <FolderType xmlns="9e750a34-a1d8-4ac6-8e7b-5f5ebb8cd736" xsi:nil="true"/>
    <Self_Registration_Enabled xmlns="9e750a34-a1d8-4ac6-8e7b-5f5ebb8cd736" xsi:nil="true"/>
    <AppVersion xmlns="9e750a34-a1d8-4ac6-8e7b-5f5ebb8cd736" xsi:nil="true"/>
    <TeamsChannelId xmlns="9e750a34-a1d8-4ac6-8e7b-5f5ebb8cd736" xsi:nil="true"/>
    <IsNotebookLocked xmlns="9e750a34-a1d8-4ac6-8e7b-5f5ebb8cd736" xsi:nil="true"/>
    <Students xmlns="9e750a34-a1d8-4ac6-8e7b-5f5ebb8cd736">
      <UserInfo>
        <DisplayName/>
        <AccountId xsi:nil="true"/>
        <AccountType/>
      </UserInfo>
    </Students>
    <CultureName xmlns="9e750a34-a1d8-4ac6-8e7b-5f5ebb8cd736" xsi:nil="true"/>
    <Distribution_Groups xmlns="9e750a34-a1d8-4ac6-8e7b-5f5ebb8cd736" xsi:nil="true"/>
    <Templates xmlns="9e750a34-a1d8-4ac6-8e7b-5f5ebb8cd736" xsi:nil="true"/>
    <Invited_Students xmlns="9e750a34-a1d8-4ac6-8e7b-5f5ebb8cd736" xsi:nil="true"/>
    <Owner xmlns="9e750a34-a1d8-4ac6-8e7b-5f5ebb8cd736">
      <UserInfo>
        <DisplayName/>
        <AccountId xsi:nil="true"/>
        <AccountType/>
      </UserInfo>
    </Owner>
    <Teachers xmlns="9e750a34-a1d8-4ac6-8e7b-5f5ebb8cd736">
      <UserInfo>
        <DisplayName/>
        <AccountId xsi:nil="true"/>
        <AccountType/>
      </UserInfo>
    </Teachers>
    <Student_Groups xmlns="9e750a34-a1d8-4ac6-8e7b-5f5ebb8cd736">
      <UserInfo>
        <DisplayName/>
        <AccountId xsi:nil="true"/>
        <AccountType/>
      </UserInfo>
    </Student_Groups>
    <Is_Collaboration_Space_Locked xmlns="9e750a34-a1d8-4ac6-8e7b-5f5ebb8cd736" xsi:nil="true"/>
    <Invited_Teachers xmlns="9e750a34-a1d8-4ac6-8e7b-5f5ebb8cd736" xsi:nil="true"/>
    <LMS_Mappings xmlns="9e750a34-a1d8-4ac6-8e7b-5f5ebb8cd7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2ECB-D399-41D7-AD84-AC3D2329A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50a34-a1d8-4ac6-8e7b-5f5ebb8cd736"/>
    <ds:schemaRef ds:uri="21d9e1d4-6c78-4ee8-9969-5522210ef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3232F-FB10-47F9-BEB8-C59D71E4BAF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1d9e1d4-6c78-4ee8-9969-5522210eff2b"/>
    <ds:schemaRef ds:uri="9e750a34-a1d8-4ac6-8e7b-5f5ebb8cd7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52C4B5-90F7-4F6A-BE30-7BA6A39613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9AC16-E57E-46AE-8BD7-E67C95F4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3</Pages>
  <Words>922</Words>
  <Characters>5256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2021-04-19T10:36:00Z</dcterms:created>
  <dcterms:modified xsi:type="dcterms:W3CDTF">2021-04-19T10:36:00Z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ContentTypeId">
    <vt:lpwstr>0x010100C37FFE0BE13D924FAA4BFEA5DB1BC137</vt:lpwstr>
  </property>
</Properties>
</file>